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47565E" w14:textId="77777777" w:rsidR="00887E7B" w:rsidRDefault="00993B09" w:rsidP="00887E7B">
      <w:pPr>
        <w:pStyle w:val="ListNumber"/>
        <w:numPr>
          <w:ilvl w:val="0"/>
          <w:numId w:val="0"/>
        </w:numPr>
        <w:spacing w:after="0" w:line="240" w:lineRule="auto"/>
      </w:pPr>
      <w:r w:rsidRPr="002E4F42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F190CAB" wp14:editId="1F07D1EB">
                <wp:simplePos x="0" y="0"/>
                <wp:positionH relativeFrom="column">
                  <wp:posOffset>-520700</wp:posOffset>
                </wp:positionH>
                <wp:positionV relativeFrom="paragraph">
                  <wp:posOffset>-1261745</wp:posOffset>
                </wp:positionV>
                <wp:extent cx="2972435" cy="574040"/>
                <wp:effectExtent l="25400" t="25400" r="24765" b="35560"/>
                <wp:wrapNone/>
                <wp:docPr id="18" name="Shape 61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DA099E0-27DA-42BD-9D42-E4CA07B78FD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2435" cy="574040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bg1"/>
                          </a:solidFill>
                          <a:miter lim="400000"/>
                        </a:ln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1B114CEE" w14:textId="7381CDF0" w:rsidR="00A3439E" w:rsidRPr="00907A14" w:rsidRDefault="007C47F5" w:rsidP="00A3439E">
                            <w:pPr>
                              <w:pStyle w:val="NormalWeb"/>
                              <w:spacing w:after="0"/>
                              <w:jc w:val="center"/>
                              <w:rPr>
                                <w:color w:val="FFFFFF" w:themeColor="background1"/>
                                <w:sz w:val="18"/>
                              </w:rPr>
                            </w:pPr>
                            <w:r>
                              <w:rPr>
                                <w:rFonts w:hAnsi="Calibri" w:cstheme="minorBidi"/>
                                <w:b/>
                                <w:bCs/>
                                <w:color w:val="FFFFFF" w:themeColor="background1"/>
                                <w:spacing w:val="120"/>
                                <w:kern w:val="24"/>
                                <w:sz w:val="32"/>
                                <w:szCs w:val="48"/>
                              </w:rPr>
                              <w:t>It</w:t>
                            </w:r>
                            <w:r>
                              <w:rPr>
                                <w:rFonts w:hAnsi="Calibri" w:cstheme="minorBidi"/>
                                <w:b/>
                                <w:bCs/>
                                <w:color w:val="FFFFFF" w:themeColor="background1"/>
                                <w:spacing w:val="120"/>
                                <w:kern w:val="24"/>
                                <w:sz w:val="32"/>
                                <w:szCs w:val="48"/>
                              </w:rPr>
                              <w:t>’</w:t>
                            </w:r>
                            <w:r>
                              <w:rPr>
                                <w:rFonts w:hAnsi="Calibri" w:cstheme="minorBidi"/>
                                <w:b/>
                                <w:bCs/>
                                <w:color w:val="FFFFFF" w:themeColor="background1"/>
                                <w:spacing w:val="120"/>
                                <w:kern w:val="24"/>
                                <w:sz w:val="32"/>
                                <w:szCs w:val="48"/>
                              </w:rPr>
                              <w:t>s About Authenticity!</w:t>
                            </w:r>
                          </w:p>
                        </w:txbxContent>
                      </wps:txbx>
                      <wps:bodyPr wrap="square" lIns="19050" tIns="19050" rIns="19050" bIns="1905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190CAB" id="Shape 61" o:spid="_x0000_s1026" style="position:absolute;margin-left:-41pt;margin-top:-99.3pt;width:234.05pt;height:45.2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" mv:complextextbox="1" filled="f" strokecolor="white [3212]" strokeweight="3pt">
                <v:stroke miterlimit="4"/>
                <v:textbox inset="1.5pt,1.5pt,1.5pt,1.5pt">
                  <w:txbxContent>
                    <w:p w14:paraId="1B114CEE" w14:textId="7381CDF0" w:rsidR="00A3439E" w:rsidRPr="00907A14" w:rsidRDefault="007C47F5" w:rsidP="00A3439E">
                      <w:pPr>
                        <w:pStyle w:val="NormalWeb"/>
                        <w:spacing w:after="0"/>
                        <w:jc w:val="center"/>
                        <w:rPr>
                          <w:color w:val="FFFFFF" w:themeColor="background1"/>
                          <w:sz w:val="18"/>
                        </w:rPr>
                      </w:pPr>
                      <w:r>
                        <w:rPr>
                          <w:rFonts w:hAnsi="Calibri" w:cstheme="minorBidi"/>
                          <w:b/>
                          <w:bCs/>
                          <w:color w:val="FFFFFF" w:themeColor="background1"/>
                          <w:spacing w:val="120"/>
                          <w:kern w:val="24"/>
                          <w:sz w:val="32"/>
                          <w:szCs w:val="48"/>
                        </w:rPr>
                        <w:t>It</w:t>
                      </w:r>
                      <w:r>
                        <w:rPr>
                          <w:rFonts w:hAnsi="Calibri" w:cstheme="minorBidi"/>
                          <w:b/>
                          <w:bCs/>
                          <w:color w:val="FFFFFF" w:themeColor="background1"/>
                          <w:spacing w:val="120"/>
                          <w:kern w:val="24"/>
                          <w:sz w:val="32"/>
                          <w:szCs w:val="48"/>
                        </w:rPr>
                        <w:t>’</w:t>
                      </w:r>
                      <w:r>
                        <w:rPr>
                          <w:rFonts w:hAnsi="Calibri" w:cstheme="minorBidi"/>
                          <w:b/>
                          <w:bCs/>
                          <w:color w:val="FFFFFF" w:themeColor="background1"/>
                          <w:spacing w:val="120"/>
                          <w:kern w:val="24"/>
                          <w:sz w:val="32"/>
                          <w:szCs w:val="48"/>
                        </w:rPr>
                        <w:t>s About Authenticity!</w:t>
                      </w:r>
                    </w:p>
                  </w:txbxContent>
                </v:textbox>
              </v:rect>
            </w:pict>
          </mc:Fallback>
        </mc:AlternateContent>
      </w:r>
      <w:r w:rsidRPr="002E4F42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A0CD707" wp14:editId="29A1D2EE">
                <wp:simplePos x="0" y="0"/>
                <wp:positionH relativeFrom="column">
                  <wp:posOffset>4294505</wp:posOffset>
                </wp:positionH>
                <wp:positionV relativeFrom="paragraph">
                  <wp:posOffset>-1781810</wp:posOffset>
                </wp:positionV>
                <wp:extent cx="2458720" cy="63309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8720" cy="6330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AE0D6A" w14:textId="3DFD6746" w:rsidR="00C47362" w:rsidRPr="00084752" w:rsidRDefault="005B6813" w:rsidP="00040308">
                            <w:pPr>
                              <w:pStyle w:val="Date"/>
                              <w:spacing w:after="240" w:line="360" w:lineRule="auto"/>
                              <w:jc w:val="left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16"/>
                                <w:lang w:val="en-GB"/>
                              </w:rPr>
                              <w:t>K</w:t>
                            </w:r>
                            <w:r w:rsidR="00C7142B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16"/>
                                <w:lang w:val="en-GB"/>
                              </w:rPr>
                              <w:t xml:space="preserve">SS 2019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16"/>
                                <w:lang w:val="en-GB"/>
                              </w:rPr>
                              <w:t xml:space="preserve">with </w:t>
                            </w:r>
                            <w:r w:rsidR="00907A14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16"/>
                                <w:lang w:val="en-GB"/>
                              </w:rPr>
                              <w:t>Kyle Markwalter</w:t>
                            </w:r>
                            <w:r w:rsidR="00C47362" w:rsidRPr="00084752">
                              <w:rPr>
                                <w:rFonts w:asciiTheme="majorHAnsi" w:hAnsiTheme="majorHAnsi"/>
                                <w:color w:val="FFFFFF" w:themeColor="background1"/>
                                <w:sz w:val="16"/>
                                <w:lang w:val="en-GB"/>
                              </w:rPr>
                              <w:br/>
                            </w:r>
                            <w:r w:rsidR="00907A14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16"/>
                                <w:lang w:val="en-GB"/>
                              </w:rPr>
                              <w:t>markwaltermath.weebly.com</w:t>
                            </w:r>
                            <w:r w:rsidR="00C47362" w:rsidRPr="00084752">
                              <w:rPr>
                                <w:rFonts w:asciiTheme="majorHAnsi" w:hAnsiTheme="majorHAnsi"/>
                                <w:color w:val="FFFFFF" w:themeColor="background1"/>
                                <w:sz w:val="16"/>
                                <w:lang w:val="en-GB"/>
                              </w:rPr>
                              <w:br/>
                            </w:r>
                            <w:r w:rsidR="00907A14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16"/>
                                <w:lang w:val="en-GB"/>
                              </w:rPr>
                              <w:t>kyle.markwalter@kippsanjose.org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0CD707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7" type="#_x0000_t202" style="position:absolute;margin-left:338.15pt;margin-top:-140.25pt;width:193.6pt;height:49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" filled="f" stroked="f">
                <v:textbox>
                  <w:txbxContent>
                    <w:p w14:paraId="66AE0D6A" w14:textId="3DFD6746" w:rsidR="00C47362" w:rsidRPr="00084752" w:rsidRDefault="005B6813" w:rsidP="00040308">
                      <w:pPr>
                        <w:pStyle w:val="Date"/>
                        <w:spacing w:after="240" w:line="360" w:lineRule="auto"/>
                        <w:jc w:val="left"/>
                        <w:rPr>
                          <w:color w:val="FFFFFF" w:themeColor="background1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FFFFFF" w:themeColor="background1"/>
                          <w:sz w:val="16"/>
                          <w:lang w:val="en-GB"/>
                        </w:rPr>
                        <w:t>K</w:t>
                      </w:r>
                      <w:r w:rsidR="00C7142B">
                        <w:rPr>
                          <w:rFonts w:asciiTheme="majorHAnsi" w:hAnsiTheme="majorHAnsi"/>
                          <w:b/>
                          <w:color w:val="FFFFFF" w:themeColor="background1"/>
                          <w:sz w:val="16"/>
                          <w:lang w:val="en-GB"/>
                        </w:rPr>
                        <w:t xml:space="preserve">SS 2019 </w:t>
                      </w:r>
                      <w:r>
                        <w:rPr>
                          <w:rFonts w:asciiTheme="majorHAnsi" w:hAnsiTheme="majorHAnsi"/>
                          <w:b/>
                          <w:color w:val="FFFFFF" w:themeColor="background1"/>
                          <w:sz w:val="16"/>
                          <w:lang w:val="en-GB"/>
                        </w:rPr>
                        <w:t xml:space="preserve">with </w:t>
                      </w:r>
                      <w:r w:rsidR="00907A14">
                        <w:rPr>
                          <w:rFonts w:asciiTheme="majorHAnsi" w:hAnsiTheme="majorHAnsi"/>
                          <w:b/>
                          <w:color w:val="FFFFFF" w:themeColor="background1"/>
                          <w:sz w:val="16"/>
                          <w:lang w:val="en-GB"/>
                        </w:rPr>
                        <w:t>Kyle Markwalter</w:t>
                      </w:r>
                      <w:r w:rsidR="00C47362" w:rsidRPr="00084752">
                        <w:rPr>
                          <w:rFonts w:asciiTheme="majorHAnsi" w:hAnsiTheme="majorHAnsi"/>
                          <w:color w:val="FFFFFF" w:themeColor="background1"/>
                          <w:sz w:val="16"/>
                          <w:lang w:val="en-GB"/>
                        </w:rPr>
                        <w:br/>
                      </w:r>
                      <w:r w:rsidR="00907A14">
                        <w:rPr>
                          <w:rFonts w:asciiTheme="majorHAnsi" w:hAnsiTheme="majorHAnsi"/>
                          <w:b/>
                          <w:color w:val="FFFFFF" w:themeColor="background1"/>
                          <w:sz w:val="16"/>
                          <w:lang w:val="en-GB"/>
                        </w:rPr>
                        <w:t>markwaltermath.weebly.com</w:t>
                      </w:r>
                      <w:r w:rsidR="00C47362" w:rsidRPr="00084752">
                        <w:rPr>
                          <w:rFonts w:asciiTheme="majorHAnsi" w:hAnsiTheme="majorHAnsi"/>
                          <w:color w:val="FFFFFF" w:themeColor="background1"/>
                          <w:sz w:val="16"/>
                          <w:lang w:val="en-GB"/>
                        </w:rPr>
                        <w:br/>
                      </w:r>
                      <w:r w:rsidR="00907A14">
                        <w:rPr>
                          <w:rFonts w:asciiTheme="majorHAnsi" w:hAnsiTheme="majorHAnsi"/>
                          <w:b/>
                          <w:color w:val="FFFFFF" w:themeColor="background1"/>
                          <w:sz w:val="16"/>
                          <w:lang w:val="en-GB"/>
                        </w:rPr>
                        <w:t>kyle.markwalter@kippsanjose.org</w:t>
                      </w:r>
                    </w:p>
                  </w:txbxContent>
                </v:textbox>
              </v:shape>
            </w:pict>
          </mc:Fallback>
        </mc:AlternateContent>
      </w:r>
      <w:r w:rsidR="00887E7B">
        <w:t xml:space="preserve">Objectives: </w:t>
      </w:r>
    </w:p>
    <w:p w14:paraId="497D476A" w14:textId="57C952A0" w:rsidR="00D80553" w:rsidRPr="00887E7B" w:rsidRDefault="00416A39" w:rsidP="00F77B4A">
      <w:pPr>
        <w:pStyle w:val="ListNumber"/>
        <w:numPr>
          <w:ilvl w:val="0"/>
          <w:numId w:val="0"/>
        </w:numPr>
        <w:spacing w:after="0" w:line="240" w:lineRule="auto"/>
      </w:pPr>
      <w:r w:rsidRPr="00887E7B">
        <w:t>Teachers Wil Be Able to:</w:t>
      </w:r>
    </w:p>
    <w:p w14:paraId="7D5E891C" w14:textId="77777777" w:rsidR="00D80553" w:rsidRPr="00F77B4A" w:rsidRDefault="00416A39" w:rsidP="00F77B4A">
      <w:pPr>
        <w:pStyle w:val="ListNumber"/>
        <w:numPr>
          <w:ilvl w:val="0"/>
          <w:numId w:val="20"/>
        </w:numPr>
        <w:spacing w:after="0" w:line="240" w:lineRule="auto"/>
      </w:pPr>
      <w:r w:rsidRPr="00F77B4A">
        <w:t>Discuss three different effective strategies for investing students in the ACT IA process within a classroom.</w:t>
      </w:r>
    </w:p>
    <w:p w14:paraId="2EBEF32E" w14:textId="77777777" w:rsidR="00D80553" w:rsidRPr="00F77B4A" w:rsidRDefault="00416A39" w:rsidP="00F77B4A">
      <w:pPr>
        <w:pStyle w:val="ListNumber"/>
        <w:numPr>
          <w:ilvl w:val="0"/>
          <w:numId w:val="20"/>
        </w:numPr>
        <w:spacing w:after="0" w:line="240" w:lineRule="auto"/>
      </w:pPr>
      <w:r w:rsidRPr="00F77B4A">
        <w:t>Identify ways to deemphasize the test-prep focus in a math classroom.</w:t>
      </w:r>
    </w:p>
    <w:p w14:paraId="0CE20B75" w14:textId="170E4DF3" w:rsidR="00887E7B" w:rsidRDefault="00416A39" w:rsidP="00F77B4A">
      <w:pPr>
        <w:pStyle w:val="ListNumber"/>
        <w:numPr>
          <w:ilvl w:val="0"/>
          <w:numId w:val="20"/>
        </w:numPr>
        <w:spacing w:after="0" w:line="240" w:lineRule="auto"/>
      </w:pPr>
      <w:r w:rsidRPr="00F77B4A">
        <w:t xml:space="preserve">Practice strategies for providing students with a truly college-preparatory math classroom that focuses on the primary course standards (CCSS, AP, or similar). </w:t>
      </w:r>
    </w:p>
    <w:p w14:paraId="1AD11183" w14:textId="77777777" w:rsidR="00F77B4A" w:rsidRDefault="00F77B4A" w:rsidP="00887E7B">
      <w:pPr>
        <w:pStyle w:val="ListNumber"/>
        <w:numPr>
          <w:ilvl w:val="0"/>
          <w:numId w:val="0"/>
        </w:numPr>
        <w:jc w:val="center"/>
        <w:rPr>
          <w:b/>
        </w:rPr>
      </w:pPr>
    </w:p>
    <w:p w14:paraId="6173B557" w14:textId="213A3A99" w:rsidR="00887E7B" w:rsidRDefault="00887E7B" w:rsidP="00887E7B">
      <w:pPr>
        <w:pStyle w:val="ListNumber"/>
        <w:numPr>
          <w:ilvl w:val="0"/>
          <w:numId w:val="0"/>
        </w:num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49FAE5" wp14:editId="23538649">
                <wp:simplePos x="0" y="0"/>
                <wp:positionH relativeFrom="column">
                  <wp:posOffset>-63500</wp:posOffset>
                </wp:positionH>
                <wp:positionV relativeFrom="paragraph">
                  <wp:posOffset>235866</wp:posOffset>
                </wp:positionV>
                <wp:extent cx="6400800" cy="2059940"/>
                <wp:effectExtent l="0" t="0" r="25400" b="2286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20599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61DE49" w14:textId="77777777" w:rsidR="00887E7B" w:rsidRDefault="00887E7B">
                            <w:pPr>
                              <w:ind w:left="0"/>
                            </w:pPr>
                            <w:r>
                              <w:t>Notes: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49FAE5" id="Text Box 5" o:spid="_x0000_s1028" type="#_x0000_t202" style="position:absolute;left:0;text-align:left;margin-left:-5pt;margin-top:18.55pt;width:7in;height:162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" filled="f" strokecolor="black [3213]">
                <v:textbox>
                  <w:txbxContent>
                    <w:p w14:paraId="4D61DE49" w14:textId="77777777" w:rsidR="00887E7B" w:rsidRDefault="00887E7B">
                      <w:pPr>
                        <w:ind w:left="0"/>
                      </w:pPr>
                      <w:r>
                        <w:t>Notes: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77B4A">
        <w:rPr>
          <w:b/>
        </w:rPr>
        <w:t>Keys to Investment</w:t>
      </w:r>
    </w:p>
    <w:p w14:paraId="6D017738" w14:textId="1CD73C73" w:rsidR="00887E7B" w:rsidRDefault="00F77B4A" w:rsidP="00887E7B">
      <w:pPr>
        <w:pStyle w:val="ListNumber"/>
        <w:numPr>
          <w:ilvl w:val="0"/>
          <w:numId w:val="0"/>
        </w:numPr>
        <w:ind w:left="173" w:hanging="173"/>
        <w:jc w:val="center"/>
        <w:rPr>
          <w:b/>
        </w:rPr>
      </w:pPr>
      <w:r>
        <w:rPr>
          <w:b/>
        </w:rPr>
        <w:t>Three Investment Suggestions</w:t>
      </w:r>
    </w:p>
    <w:p w14:paraId="73BC588D" w14:textId="77777777" w:rsidR="00F77B4A" w:rsidRPr="00F77B4A" w:rsidRDefault="00F77B4A" w:rsidP="00F77B4A">
      <w:pPr>
        <w:pStyle w:val="ListNumber"/>
        <w:numPr>
          <w:ilvl w:val="0"/>
          <w:numId w:val="0"/>
        </w:numPr>
      </w:pPr>
      <w:r w:rsidRPr="00F77B4A">
        <w:t>1. From early in the year, help students understand the purpose of the ACT IAs.</w:t>
      </w:r>
    </w:p>
    <w:p w14:paraId="1B9E13F5" w14:textId="77777777" w:rsidR="00F77B4A" w:rsidRPr="00F77B4A" w:rsidRDefault="00F77B4A" w:rsidP="00F77B4A">
      <w:pPr>
        <w:pStyle w:val="ListNumber"/>
        <w:numPr>
          <w:ilvl w:val="0"/>
          <w:numId w:val="0"/>
        </w:numPr>
      </w:pPr>
      <w:r w:rsidRPr="00F77B4A">
        <w:t>2. Design your class so that the CCRS are just part of what you do, not an extra thing that happens once a week.</w:t>
      </w:r>
    </w:p>
    <w:p w14:paraId="6FA1E05E" w14:textId="77A1312A" w:rsidR="00D80553" w:rsidRPr="00F77B4A" w:rsidRDefault="00F77B4A" w:rsidP="00F77B4A">
      <w:pPr>
        <w:pStyle w:val="ListNumber"/>
        <w:numPr>
          <w:ilvl w:val="0"/>
          <w:numId w:val="0"/>
        </w:numPr>
      </w:pPr>
      <w:r>
        <w:t xml:space="preserve">3. </w:t>
      </w:r>
      <w:r w:rsidRPr="00F77B4A">
        <w:t>Find the least intrusive way to keep you students invested.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060"/>
        <w:gridCol w:w="3330"/>
        <w:gridCol w:w="3320"/>
      </w:tblGrid>
      <w:tr w:rsidR="00F77B4A" w14:paraId="2ABAB6CB" w14:textId="77777777" w:rsidTr="00F77B4A">
        <w:tc>
          <w:tcPr>
            <w:tcW w:w="3060" w:type="dxa"/>
          </w:tcPr>
          <w:p w14:paraId="034232A5" w14:textId="49A393C6" w:rsidR="007A0E77" w:rsidRPr="007A0E77" w:rsidRDefault="00F77B4A" w:rsidP="007A0E77">
            <w:pPr>
              <w:pStyle w:val="ListNumber"/>
              <w:numPr>
                <w:ilvl w:val="0"/>
                <w:numId w:val="0"/>
              </w:numPr>
            </w:pPr>
            <w:r>
              <w:t>Least Intrusive</w:t>
            </w:r>
          </w:p>
        </w:tc>
        <w:tc>
          <w:tcPr>
            <w:tcW w:w="3330" w:type="dxa"/>
          </w:tcPr>
          <w:p w14:paraId="1D9D8E94" w14:textId="20ACC59C" w:rsidR="007A0E77" w:rsidRPr="007A0E77" w:rsidRDefault="00F77B4A" w:rsidP="007A0E77">
            <w:pPr>
              <w:pStyle w:val="ListNumber"/>
              <w:numPr>
                <w:ilvl w:val="0"/>
                <w:numId w:val="0"/>
              </w:numPr>
            </w:pPr>
            <w:r>
              <w:t>Mildly Intrusive</w:t>
            </w:r>
          </w:p>
        </w:tc>
        <w:tc>
          <w:tcPr>
            <w:tcW w:w="3320" w:type="dxa"/>
          </w:tcPr>
          <w:p w14:paraId="407384CE" w14:textId="095C104A" w:rsidR="007A0E77" w:rsidRPr="007A0E77" w:rsidRDefault="00F77B4A" w:rsidP="007A0E77">
            <w:pPr>
              <w:pStyle w:val="ListNumber"/>
              <w:numPr>
                <w:ilvl w:val="0"/>
                <w:numId w:val="0"/>
              </w:numPr>
            </w:pPr>
            <w:r>
              <w:t>Most Intrusive</w:t>
            </w:r>
          </w:p>
        </w:tc>
      </w:tr>
      <w:tr w:rsidR="00F77B4A" w14:paraId="412675C0" w14:textId="77777777" w:rsidTr="00F77B4A">
        <w:trPr>
          <w:trHeight w:val="2539"/>
        </w:trPr>
        <w:tc>
          <w:tcPr>
            <w:tcW w:w="3060" w:type="dxa"/>
          </w:tcPr>
          <w:p w14:paraId="6EF18942" w14:textId="77777777" w:rsidR="007A0E77" w:rsidRDefault="007A0E77" w:rsidP="007A0E77">
            <w:pPr>
              <w:pStyle w:val="ListNumber"/>
              <w:numPr>
                <w:ilvl w:val="0"/>
                <w:numId w:val="0"/>
              </w:numPr>
              <w:rPr>
                <w:b/>
              </w:rPr>
            </w:pPr>
          </w:p>
          <w:p w14:paraId="432BAAD4" w14:textId="77777777" w:rsidR="007A0E77" w:rsidRDefault="007A0E77" w:rsidP="007A0E77">
            <w:pPr>
              <w:pStyle w:val="ListNumber"/>
              <w:numPr>
                <w:ilvl w:val="0"/>
                <w:numId w:val="0"/>
              </w:numPr>
              <w:rPr>
                <w:b/>
              </w:rPr>
            </w:pPr>
          </w:p>
          <w:p w14:paraId="7D45589C" w14:textId="77777777" w:rsidR="007A0E77" w:rsidRDefault="007A0E77" w:rsidP="007A0E77">
            <w:pPr>
              <w:pStyle w:val="ListNumber"/>
              <w:numPr>
                <w:ilvl w:val="0"/>
                <w:numId w:val="0"/>
              </w:numPr>
              <w:rPr>
                <w:b/>
              </w:rPr>
            </w:pPr>
          </w:p>
          <w:p w14:paraId="68655174" w14:textId="77777777" w:rsidR="007A0E77" w:rsidRDefault="007A0E77" w:rsidP="007A0E77">
            <w:pPr>
              <w:pStyle w:val="ListNumber"/>
              <w:numPr>
                <w:ilvl w:val="0"/>
                <w:numId w:val="0"/>
              </w:numPr>
              <w:rPr>
                <w:b/>
              </w:rPr>
            </w:pPr>
          </w:p>
          <w:p w14:paraId="2F17F945" w14:textId="77777777" w:rsidR="007A0E77" w:rsidRDefault="007A0E77" w:rsidP="007A0E77">
            <w:pPr>
              <w:pStyle w:val="ListNumber"/>
              <w:numPr>
                <w:ilvl w:val="0"/>
                <w:numId w:val="0"/>
              </w:numPr>
              <w:rPr>
                <w:b/>
              </w:rPr>
            </w:pPr>
          </w:p>
          <w:p w14:paraId="11F2C7DA" w14:textId="77777777" w:rsidR="007A0E77" w:rsidRDefault="007A0E77" w:rsidP="007A0E77">
            <w:pPr>
              <w:pStyle w:val="ListNumber"/>
              <w:numPr>
                <w:ilvl w:val="0"/>
                <w:numId w:val="0"/>
              </w:numPr>
              <w:rPr>
                <w:b/>
              </w:rPr>
            </w:pPr>
          </w:p>
          <w:p w14:paraId="6FC8F020" w14:textId="77777777" w:rsidR="00F77B4A" w:rsidRDefault="00F77B4A" w:rsidP="007A0E77">
            <w:pPr>
              <w:pStyle w:val="ListNumber"/>
              <w:numPr>
                <w:ilvl w:val="0"/>
                <w:numId w:val="0"/>
              </w:numPr>
              <w:rPr>
                <w:b/>
              </w:rPr>
            </w:pPr>
          </w:p>
          <w:p w14:paraId="7BFB6903" w14:textId="77777777" w:rsidR="00F77B4A" w:rsidRDefault="00F77B4A" w:rsidP="007A0E77">
            <w:pPr>
              <w:pStyle w:val="ListNumber"/>
              <w:numPr>
                <w:ilvl w:val="0"/>
                <w:numId w:val="0"/>
              </w:numPr>
              <w:rPr>
                <w:b/>
              </w:rPr>
            </w:pPr>
          </w:p>
          <w:p w14:paraId="5803490F" w14:textId="77777777" w:rsidR="007A0E77" w:rsidRDefault="007A0E77" w:rsidP="007A0E77">
            <w:pPr>
              <w:pStyle w:val="ListNumber"/>
              <w:numPr>
                <w:ilvl w:val="0"/>
                <w:numId w:val="0"/>
              </w:numPr>
              <w:rPr>
                <w:b/>
              </w:rPr>
            </w:pPr>
          </w:p>
        </w:tc>
        <w:tc>
          <w:tcPr>
            <w:tcW w:w="3330" w:type="dxa"/>
          </w:tcPr>
          <w:p w14:paraId="5653519F" w14:textId="77777777" w:rsidR="007A0E77" w:rsidRDefault="007A0E77" w:rsidP="007A0E77">
            <w:pPr>
              <w:pStyle w:val="ListNumber"/>
              <w:numPr>
                <w:ilvl w:val="0"/>
                <w:numId w:val="0"/>
              </w:numPr>
              <w:rPr>
                <w:b/>
              </w:rPr>
            </w:pPr>
          </w:p>
          <w:p w14:paraId="556F15F4" w14:textId="77777777" w:rsidR="00F77B4A" w:rsidRDefault="00F77B4A" w:rsidP="007A0E77">
            <w:pPr>
              <w:pStyle w:val="ListNumber"/>
              <w:numPr>
                <w:ilvl w:val="0"/>
                <w:numId w:val="0"/>
              </w:numPr>
              <w:rPr>
                <w:b/>
              </w:rPr>
            </w:pPr>
          </w:p>
          <w:p w14:paraId="1D19546F" w14:textId="77777777" w:rsidR="00F77B4A" w:rsidRDefault="00F77B4A" w:rsidP="007A0E77">
            <w:pPr>
              <w:pStyle w:val="ListNumber"/>
              <w:numPr>
                <w:ilvl w:val="0"/>
                <w:numId w:val="0"/>
              </w:numPr>
              <w:rPr>
                <w:b/>
              </w:rPr>
            </w:pPr>
          </w:p>
          <w:p w14:paraId="1116B0F3" w14:textId="77777777" w:rsidR="00F77B4A" w:rsidRDefault="00F77B4A" w:rsidP="007A0E77">
            <w:pPr>
              <w:pStyle w:val="ListNumber"/>
              <w:numPr>
                <w:ilvl w:val="0"/>
                <w:numId w:val="0"/>
              </w:numPr>
              <w:rPr>
                <w:b/>
              </w:rPr>
            </w:pPr>
          </w:p>
        </w:tc>
        <w:tc>
          <w:tcPr>
            <w:tcW w:w="3320" w:type="dxa"/>
          </w:tcPr>
          <w:p w14:paraId="2E8F0E5B" w14:textId="77777777" w:rsidR="007A0E77" w:rsidRDefault="007A0E77" w:rsidP="007A0E77">
            <w:pPr>
              <w:pStyle w:val="ListNumber"/>
              <w:numPr>
                <w:ilvl w:val="0"/>
                <w:numId w:val="0"/>
              </w:numPr>
              <w:rPr>
                <w:b/>
              </w:rPr>
            </w:pPr>
          </w:p>
        </w:tc>
      </w:tr>
    </w:tbl>
    <w:p w14:paraId="2556FE9B" w14:textId="77777777" w:rsidR="007A0E77" w:rsidRDefault="007A0E77" w:rsidP="007A0E77">
      <w:pPr>
        <w:pStyle w:val="ListNumber"/>
        <w:numPr>
          <w:ilvl w:val="0"/>
          <w:numId w:val="0"/>
        </w:numPr>
        <w:ind w:left="360"/>
        <w:rPr>
          <w:b/>
        </w:rPr>
      </w:pPr>
    </w:p>
    <w:p w14:paraId="615F3CC4" w14:textId="0A6E0763" w:rsidR="009926D9" w:rsidRDefault="00F77B4A" w:rsidP="00887E7B">
      <w:pPr>
        <w:pStyle w:val="ListNumber"/>
        <w:numPr>
          <w:ilvl w:val="0"/>
          <w:numId w:val="0"/>
        </w:numPr>
        <w:ind w:left="173" w:hanging="173"/>
      </w:pPr>
      <w:r>
        <w:rPr>
          <w:b/>
        </w:rPr>
        <w:lastRenderedPageBreak/>
        <w:t>Practice: Identifying Investment Strategies</w:t>
      </w:r>
    </w:p>
    <w:p w14:paraId="00ED8A16" w14:textId="00F2FA32" w:rsidR="007A0E77" w:rsidRDefault="000D7299" w:rsidP="007A0E77">
      <w:pPr>
        <w:pStyle w:val="ListNumber"/>
        <w:numPr>
          <w:ilvl w:val="0"/>
          <w:numId w:val="0"/>
        </w:numPr>
        <w:ind w:left="173" w:hanging="173"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633EF5" wp14:editId="6F2318FB">
                <wp:simplePos x="0" y="0"/>
                <wp:positionH relativeFrom="column">
                  <wp:posOffset>-71120</wp:posOffset>
                </wp:positionH>
                <wp:positionV relativeFrom="paragraph">
                  <wp:posOffset>2879090</wp:posOffset>
                </wp:positionV>
                <wp:extent cx="6400800" cy="3190875"/>
                <wp:effectExtent l="0" t="0" r="25400" b="34925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3190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00920F" w14:textId="661955DD" w:rsidR="000D7299" w:rsidRDefault="000D7299" w:rsidP="00E37258">
                            <w:pPr>
                              <w:ind w:left="0"/>
                            </w:pPr>
                            <w:r>
                              <w:t>Pitfall 1: Direct modeling off of questions students will see on an IA.</w:t>
                            </w:r>
                          </w:p>
                          <w:p w14:paraId="28548DB7" w14:textId="73E31664" w:rsidR="000D7299" w:rsidRDefault="000D7299" w:rsidP="00E37258">
                            <w:pPr>
                              <w:ind w:left="0"/>
                            </w:pPr>
                            <w:r>
                              <w:t>ACT Question:</w:t>
                            </w:r>
                          </w:p>
                          <w:p w14:paraId="7A11823E" w14:textId="34F2D499" w:rsidR="00E37258" w:rsidRDefault="00B75596" w:rsidP="00E37258">
                            <w:pPr>
                              <w:ind w:left="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2D2C653" wp14:editId="4BDB8E27">
                                  <wp:extent cx="3272155" cy="1230903"/>
                                  <wp:effectExtent l="0" t="0" r="4445" b="0"/>
                                  <wp:docPr id="25" name="Picture 25" descr="../../Desktop/Screen%20Shot%202019-07-28%20at%205.25.01%20AM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../../Desktop/Screen%20Shot%202019-07-28%20at%205.25.01%20AM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09784" cy="12450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0E940BD" w14:textId="62BCB8EE" w:rsidR="000D7299" w:rsidRDefault="000D7299" w:rsidP="00E37258">
                            <w:pPr>
                              <w:ind w:left="0"/>
                            </w:pPr>
                            <w:r>
                              <w:t>Similar Thinking Question Example:</w:t>
                            </w:r>
                          </w:p>
                          <w:p w14:paraId="0CB8CFF9" w14:textId="52E3ACD1" w:rsidR="000D7299" w:rsidRDefault="000D7299" w:rsidP="00E37258">
                            <w:pPr>
                              <w:ind w:left="0"/>
                            </w:pPr>
                            <w:r>
                              <w:t xml:space="preserve">Write three different inequalities that are all equivalent to x&gt;4. Each inequality you write must require the distributive property to solve algebraically. </w:t>
                            </w:r>
                          </w:p>
                          <w:p w14:paraId="0CBE772B" w14:textId="7CBAA50B" w:rsidR="00E37258" w:rsidRDefault="00E37258" w:rsidP="00E37258">
                            <w:pPr>
                              <w:ind w:left="0"/>
                            </w:pPr>
                          </w:p>
                          <w:p w14:paraId="01EE5CCE" w14:textId="77777777" w:rsidR="00E37258" w:rsidRDefault="00E37258" w:rsidP="00E37258">
                            <w:pPr>
                              <w:ind w:left="0"/>
                            </w:pPr>
                          </w:p>
                          <w:p w14:paraId="306AF672" w14:textId="77777777" w:rsidR="00E37258" w:rsidRDefault="00E37258" w:rsidP="00E37258">
                            <w:pPr>
                              <w:ind w:left="0"/>
                            </w:pPr>
                          </w:p>
                          <w:p w14:paraId="127D4252" w14:textId="77777777" w:rsidR="00E37258" w:rsidRDefault="00E37258" w:rsidP="00E37258">
                            <w:pPr>
                              <w:ind w:left="0"/>
                            </w:pPr>
                          </w:p>
                          <w:p w14:paraId="6A65F22B" w14:textId="77777777" w:rsidR="00E37258" w:rsidRDefault="00E37258" w:rsidP="00E37258">
                            <w:pPr>
                              <w:ind w:left="0"/>
                            </w:pPr>
                          </w:p>
                          <w:p w14:paraId="6408462B" w14:textId="77777777" w:rsidR="00E37258" w:rsidRDefault="00E37258" w:rsidP="00E37258">
                            <w:pPr>
                              <w:ind w:left="0"/>
                            </w:pPr>
                          </w:p>
                          <w:p w14:paraId="2C78C4B3" w14:textId="77777777" w:rsidR="00E37258" w:rsidRDefault="00E37258" w:rsidP="00E37258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633EF5" id="Text Box 7" o:spid="_x0000_s1029" type="#_x0000_t202" style="position:absolute;left:0;text-align:left;margin-left:-5.6pt;margin-top:226.7pt;width:7in;height:251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" filled="f" strokecolor="black [3213]">
                <v:textbox>
                  <w:txbxContent>
                    <w:p w14:paraId="6000920F" w14:textId="661955DD" w:rsidR="000D7299" w:rsidRDefault="000D7299" w:rsidP="00E37258">
                      <w:pPr>
                        <w:ind w:left="0"/>
                      </w:pPr>
                      <w:r>
                        <w:t>Pitfall 1: Direct modeling off of questions students will see on an IA.</w:t>
                      </w:r>
                    </w:p>
                    <w:p w14:paraId="28548DB7" w14:textId="73E31664" w:rsidR="000D7299" w:rsidRDefault="000D7299" w:rsidP="00E37258">
                      <w:pPr>
                        <w:ind w:left="0"/>
                      </w:pPr>
                      <w:r>
                        <w:t>ACT Question:</w:t>
                      </w:r>
                    </w:p>
                    <w:p w14:paraId="7A11823E" w14:textId="34F2D499" w:rsidR="00E37258" w:rsidRDefault="00B75596" w:rsidP="00E37258">
                      <w:pPr>
                        <w:ind w:left="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2D2C653" wp14:editId="4BDB8E27">
                            <wp:extent cx="3272155" cy="1230903"/>
                            <wp:effectExtent l="0" t="0" r="4445" b="0"/>
                            <wp:docPr id="25" name="Picture 25" descr="../../Desktop/Screen%20Shot%202019-07-28%20at%205.25.01%20AM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../../Desktop/Screen%20Shot%202019-07-28%20at%205.25.01%20AM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09784" cy="12450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0E940BD" w14:textId="62BCB8EE" w:rsidR="000D7299" w:rsidRDefault="000D7299" w:rsidP="00E37258">
                      <w:pPr>
                        <w:ind w:left="0"/>
                      </w:pPr>
                      <w:r>
                        <w:t>Similar Thinking Question Example:</w:t>
                      </w:r>
                    </w:p>
                    <w:p w14:paraId="0CB8CFF9" w14:textId="52E3ACD1" w:rsidR="000D7299" w:rsidRDefault="000D7299" w:rsidP="00E37258">
                      <w:pPr>
                        <w:ind w:left="0"/>
                      </w:pPr>
                      <w:r>
                        <w:t xml:space="preserve">Write three different inequalities that are all equivalent to x&gt;4. Each inequality you write must require the distributive property to solve algebraically. </w:t>
                      </w:r>
                    </w:p>
                    <w:p w14:paraId="0CBE772B" w14:textId="7CBAA50B" w:rsidR="00E37258" w:rsidRDefault="00E37258" w:rsidP="00E37258">
                      <w:pPr>
                        <w:ind w:left="0"/>
                      </w:pPr>
                    </w:p>
                    <w:p w14:paraId="01EE5CCE" w14:textId="77777777" w:rsidR="00E37258" w:rsidRDefault="00E37258" w:rsidP="00E37258">
                      <w:pPr>
                        <w:ind w:left="0"/>
                      </w:pPr>
                    </w:p>
                    <w:p w14:paraId="306AF672" w14:textId="77777777" w:rsidR="00E37258" w:rsidRDefault="00E37258" w:rsidP="00E37258">
                      <w:pPr>
                        <w:ind w:left="0"/>
                      </w:pPr>
                    </w:p>
                    <w:p w14:paraId="127D4252" w14:textId="77777777" w:rsidR="00E37258" w:rsidRDefault="00E37258" w:rsidP="00E37258">
                      <w:pPr>
                        <w:ind w:left="0"/>
                      </w:pPr>
                    </w:p>
                    <w:p w14:paraId="6A65F22B" w14:textId="77777777" w:rsidR="00E37258" w:rsidRDefault="00E37258" w:rsidP="00E37258">
                      <w:pPr>
                        <w:ind w:left="0"/>
                      </w:pPr>
                    </w:p>
                    <w:p w14:paraId="6408462B" w14:textId="77777777" w:rsidR="00E37258" w:rsidRDefault="00E37258" w:rsidP="00E37258">
                      <w:pPr>
                        <w:ind w:left="0"/>
                      </w:pPr>
                    </w:p>
                    <w:p w14:paraId="2C78C4B3" w14:textId="77777777" w:rsidR="00E37258" w:rsidRDefault="00E37258" w:rsidP="00E37258">
                      <w:pPr>
                        <w:ind w:left="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</w:rPr>
        <w:t>Test-Prep Pitfalls</w:t>
      </w:r>
      <w:r>
        <w:rPr>
          <w:b/>
          <w:noProof/>
        </w:rPr>
        <w:t xml:space="preserve"> </w:t>
      </w:r>
      <w:r w:rsidR="00F77B4A">
        <w:rPr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717B610" wp14:editId="77D74F3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400800" cy="2669540"/>
                <wp:effectExtent l="0" t="0" r="25400" b="22860"/>
                <wp:wrapSquare wrapText="bothSides"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26695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796E9B" w14:textId="0D8CBBC9" w:rsidR="00F77B4A" w:rsidRDefault="00F77B4A" w:rsidP="00F77B4A">
                            <w:pPr>
                              <w:ind w:left="0"/>
                            </w:pPr>
                            <w:r>
                              <w:t>Writing Space:</w:t>
                            </w:r>
                          </w:p>
                          <w:p w14:paraId="0A9529C5" w14:textId="77777777" w:rsidR="00F77B4A" w:rsidRDefault="00F77B4A" w:rsidP="00F77B4A">
                            <w:pPr>
                              <w:ind w:left="0"/>
                            </w:pPr>
                          </w:p>
                          <w:p w14:paraId="17702EE7" w14:textId="77777777" w:rsidR="00F77B4A" w:rsidRDefault="00F77B4A" w:rsidP="00F77B4A">
                            <w:pPr>
                              <w:ind w:left="0"/>
                            </w:pPr>
                          </w:p>
                          <w:p w14:paraId="45C42092" w14:textId="77777777" w:rsidR="00F77B4A" w:rsidRDefault="00F77B4A" w:rsidP="00F77B4A">
                            <w:pPr>
                              <w:ind w:left="0"/>
                            </w:pPr>
                          </w:p>
                          <w:p w14:paraId="102253EA" w14:textId="77777777" w:rsidR="00F77B4A" w:rsidRDefault="00F77B4A" w:rsidP="00F77B4A">
                            <w:pPr>
                              <w:ind w:left="0"/>
                            </w:pPr>
                          </w:p>
                          <w:p w14:paraId="0FF9E771" w14:textId="77777777" w:rsidR="00F77B4A" w:rsidRDefault="00F77B4A" w:rsidP="00F77B4A">
                            <w:pPr>
                              <w:ind w:left="0"/>
                            </w:pPr>
                          </w:p>
                          <w:p w14:paraId="01308CB5" w14:textId="77777777" w:rsidR="00F77B4A" w:rsidRDefault="00F77B4A" w:rsidP="00F77B4A">
                            <w:pPr>
                              <w:ind w:left="0"/>
                            </w:pPr>
                          </w:p>
                          <w:p w14:paraId="3E92A723" w14:textId="77777777" w:rsidR="00F77B4A" w:rsidRDefault="00F77B4A" w:rsidP="00F77B4A">
                            <w:pPr>
                              <w:ind w:left="0"/>
                            </w:pPr>
                          </w:p>
                          <w:p w14:paraId="1B22CA14" w14:textId="77777777" w:rsidR="00F77B4A" w:rsidRDefault="00F77B4A" w:rsidP="00F77B4A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17B610" id="Text Box 24" o:spid="_x0000_s1030" type="#_x0000_t202" style="position:absolute;left:0;text-align:left;margin-left:0;margin-top:0;width:7in;height:210.2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" filled="f" strokecolor="black [3213]">
                <v:textbox>
                  <w:txbxContent>
                    <w:p w14:paraId="61796E9B" w14:textId="0D8CBBC9" w:rsidR="00F77B4A" w:rsidRDefault="00F77B4A" w:rsidP="00F77B4A">
                      <w:pPr>
                        <w:ind w:left="0"/>
                      </w:pPr>
                      <w:r>
                        <w:t>Writing Space:</w:t>
                      </w:r>
                    </w:p>
                    <w:p w14:paraId="0A9529C5" w14:textId="77777777" w:rsidR="00F77B4A" w:rsidRDefault="00F77B4A" w:rsidP="00F77B4A">
                      <w:pPr>
                        <w:ind w:left="0"/>
                      </w:pPr>
                    </w:p>
                    <w:p w14:paraId="17702EE7" w14:textId="77777777" w:rsidR="00F77B4A" w:rsidRDefault="00F77B4A" w:rsidP="00F77B4A">
                      <w:pPr>
                        <w:ind w:left="0"/>
                      </w:pPr>
                    </w:p>
                    <w:p w14:paraId="45C42092" w14:textId="77777777" w:rsidR="00F77B4A" w:rsidRDefault="00F77B4A" w:rsidP="00F77B4A">
                      <w:pPr>
                        <w:ind w:left="0"/>
                      </w:pPr>
                    </w:p>
                    <w:p w14:paraId="102253EA" w14:textId="77777777" w:rsidR="00F77B4A" w:rsidRDefault="00F77B4A" w:rsidP="00F77B4A">
                      <w:pPr>
                        <w:ind w:left="0"/>
                      </w:pPr>
                    </w:p>
                    <w:p w14:paraId="0FF9E771" w14:textId="77777777" w:rsidR="00F77B4A" w:rsidRDefault="00F77B4A" w:rsidP="00F77B4A">
                      <w:pPr>
                        <w:ind w:left="0"/>
                      </w:pPr>
                    </w:p>
                    <w:p w14:paraId="01308CB5" w14:textId="77777777" w:rsidR="00F77B4A" w:rsidRDefault="00F77B4A" w:rsidP="00F77B4A">
                      <w:pPr>
                        <w:ind w:left="0"/>
                      </w:pPr>
                    </w:p>
                    <w:p w14:paraId="3E92A723" w14:textId="77777777" w:rsidR="00F77B4A" w:rsidRDefault="00F77B4A" w:rsidP="00F77B4A">
                      <w:pPr>
                        <w:ind w:left="0"/>
                      </w:pPr>
                    </w:p>
                    <w:p w14:paraId="1B22CA14" w14:textId="77777777" w:rsidR="00F77B4A" w:rsidRDefault="00F77B4A" w:rsidP="00F77B4A">
                      <w:pPr>
                        <w:ind w:left="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D07E02A" w14:textId="32AF0F84" w:rsidR="00D80553" w:rsidRPr="007A0E77" w:rsidRDefault="00D80553" w:rsidP="007A0E77">
      <w:pPr>
        <w:pStyle w:val="ListNumber"/>
        <w:numPr>
          <w:ilvl w:val="0"/>
          <w:numId w:val="0"/>
        </w:numPr>
        <w:ind w:left="173" w:hanging="173"/>
      </w:pPr>
    </w:p>
    <w:p w14:paraId="618F4950" w14:textId="43A964A9" w:rsidR="00E37258" w:rsidRDefault="00E37258" w:rsidP="00887E7B">
      <w:pPr>
        <w:pStyle w:val="ListNumber"/>
        <w:numPr>
          <w:ilvl w:val="0"/>
          <w:numId w:val="0"/>
        </w:numPr>
        <w:ind w:left="173" w:hanging="173"/>
      </w:pPr>
    </w:p>
    <w:p w14:paraId="629D53A9" w14:textId="77777777" w:rsidR="000D7299" w:rsidRDefault="000D7299" w:rsidP="00887E7B">
      <w:pPr>
        <w:pStyle w:val="ListNumber"/>
        <w:numPr>
          <w:ilvl w:val="0"/>
          <w:numId w:val="0"/>
        </w:numPr>
        <w:ind w:left="173" w:hanging="173"/>
      </w:pPr>
    </w:p>
    <w:p w14:paraId="489F6C5C" w14:textId="77777777" w:rsidR="000D7299" w:rsidRDefault="000D7299" w:rsidP="00887E7B">
      <w:pPr>
        <w:pStyle w:val="ListNumber"/>
        <w:numPr>
          <w:ilvl w:val="0"/>
          <w:numId w:val="0"/>
        </w:numPr>
        <w:ind w:left="173" w:hanging="173"/>
      </w:pPr>
    </w:p>
    <w:p w14:paraId="5F241E63" w14:textId="4962922A" w:rsidR="000D7299" w:rsidRDefault="00B426EF" w:rsidP="00887E7B">
      <w:pPr>
        <w:pStyle w:val="ListNumber"/>
        <w:numPr>
          <w:ilvl w:val="0"/>
          <w:numId w:val="0"/>
        </w:numPr>
        <w:ind w:left="173" w:hanging="173"/>
      </w:pPr>
      <w:r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CB4F006" wp14:editId="0233A313">
                <wp:simplePos x="0" y="0"/>
                <wp:positionH relativeFrom="column">
                  <wp:posOffset>12700</wp:posOffset>
                </wp:positionH>
                <wp:positionV relativeFrom="paragraph">
                  <wp:posOffset>3427095</wp:posOffset>
                </wp:positionV>
                <wp:extent cx="6400800" cy="945515"/>
                <wp:effectExtent l="0" t="0" r="25400" b="19685"/>
                <wp:wrapSquare wrapText="bothSides"/>
                <wp:docPr id="200" name="Text Box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9455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257E58" w14:textId="5B5250B0" w:rsidR="00B426EF" w:rsidRDefault="00B426EF" w:rsidP="00B426EF">
                            <w:pPr>
                              <w:ind w:left="0"/>
                            </w:pPr>
                            <w:r>
                              <w:t>Pitfall 3: Practice tests or quizzes that look like the test students will take.</w:t>
                            </w:r>
                          </w:p>
                          <w:p w14:paraId="1274B4F0" w14:textId="4974F192" w:rsidR="00B426EF" w:rsidRDefault="00B426EF" w:rsidP="00B426EF">
                            <w:pPr>
                              <w:ind w:left="0"/>
                            </w:pPr>
                            <w:r>
                              <w:t>Similar to Pitfall #1 but not just for IAs and ACTs. You can use the above solutions or the ones we will practice</w:t>
                            </w:r>
                            <w:r w:rsidR="001A2F57">
                              <w:t xml:space="preserve"> in the next section</w:t>
                            </w:r>
                            <w:r>
                              <w:t>.</w:t>
                            </w:r>
                          </w:p>
                          <w:p w14:paraId="224E04C6" w14:textId="77777777" w:rsidR="00B426EF" w:rsidRDefault="00B426EF" w:rsidP="00B426EF">
                            <w:pPr>
                              <w:ind w:left="0"/>
                            </w:pPr>
                          </w:p>
                          <w:p w14:paraId="2619F281" w14:textId="77777777" w:rsidR="00B426EF" w:rsidRDefault="00B426EF" w:rsidP="00B426EF">
                            <w:pPr>
                              <w:ind w:left="0"/>
                            </w:pPr>
                          </w:p>
                          <w:p w14:paraId="4C78F8C8" w14:textId="77777777" w:rsidR="00B426EF" w:rsidRDefault="00B426EF" w:rsidP="00B426EF">
                            <w:pPr>
                              <w:ind w:left="0"/>
                            </w:pPr>
                          </w:p>
                          <w:p w14:paraId="57ECFA27" w14:textId="77777777" w:rsidR="00B426EF" w:rsidRDefault="00B426EF" w:rsidP="00B426EF">
                            <w:pPr>
                              <w:ind w:left="0"/>
                            </w:pPr>
                          </w:p>
                          <w:p w14:paraId="3945A0C8" w14:textId="77777777" w:rsidR="00B426EF" w:rsidRDefault="00B426EF" w:rsidP="00B426EF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B4F006" id="Text Box 200" o:spid="_x0000_s1031" type="#_x0000_t202" style="position:absolute;left:0;text-align:left;margin-left:1pt;margin-top:269.85pt;width:7in;height:74.4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" filled="f" strokecolor="black [3213]">
                <v:textbox>
                  <w:txbxContent>
                    <w:p w14:paraId="22257E58" w14:textId="5B5250B0" w:rsidR="00B426EF" w:rsidRDefault="00B426EF" w:rsidP="00B426EF">
                      <w:pPr>
                        <w:ind w:left="0"/>
                      </w:pPr>
                      <w:r>
                        <w:t>Pitfall 3</w:t>
                      </w:r>
                      <w:r>
                        <w:t xml:space="preserve">: </w:t>
                      </w:r>
                      <w:r>
                        <w:t>Practice tests or quizzes that look like the test students will take.</w:t>
                      </w:r>
                    </w:p>
                    <w:p w14:paraId="1274B4F0" w14:textId="4974F192" w:rsidR="00B426EF" w:rsidRDefault="00B426EF" w:rsidP="00B426EF">
                      <w:pPr>
                        <w:ind w:left="0"/>
                      </w:pPr>
                      <w:r>
                        <w:t>Similar to Pitfall #1 but not just for IAs and ACTs. You can use the above solutions or the ones we will practice</w:t>
                      </w:r>
                      <w:r w:rsidR="001A2F57">
                        <w:t xml:space="preserve"> in the next section</w:t>
                      </w:r>
                      <w:r>
                        <w:t>.</w:t>
                      </w:r>
                    </w:p>
                    <w:p w14:paraId="224E04C6" w14:textId="77777777" w:rsidR="00B426EF" w:rsidRDefault="00B426EF" w:rsidP="00B426EF">
                      <w:pPr>
                        <w:ind w:left="0"/>
                      </w:pPr>
                    </w:p>
                    <w:p w14:paraId="2619F281" w14:textId="77777777" w:rsidR="00B426EF" w:rsidRDefault="00B426EF" w:rsidP="00B426EF">
                      <w:pPr>
                        <w:ind w:left="0"/>
                      </w:pPr>
                    </w:p>
                    <w:p w14:paraId="4C78F8C8" w14:textId="77777777" w:rsidR="00B426EF" w:rsidRDefault="00B426EF" w:rsidP="00B426EF">
                      <w:pPr>
                        <w:ind w:left="0"/>
                      </w:pPr>
                    </w:p>
                    <w:p w14:paraId="57ECFA27" w14:textId="77777777" w:rsidR="00B426EF" w:rsidRDefault="00B426EF" w:rsidP="00B426EF">
                      <w:pPr>
                        <w:ind w:left="0"/>
                      </w:pPr>
                    </w:p>
                    <w:p w14:paraId="3945A0C8" w14:textId="77777777" w:rsidR="00B426EF" w:rsidRDefault="00B426EF" w:rsidP="00B426EF">
                      <w:pPr>
                        <w:ind w:left="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D7299">
        <w:rPr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5F7A6A5" wp14:editId="3FE78864">
                <wp:simplePos x="0" y="0"/>
                <wp:positionH relativeFrom="column">
                  <wp:posOffset>16555</wp:posOffset>
                </wp:positionH>
                <wp:positionV relativeFrom="paragraph">
                  <wp:posOffset>268</wp:posOffset>
                </wp:positionV>
                <wp:extent cx="6400800" cy="3190875"/>
                <wp:effectExtent l="0" t="0" r="25400" b="34925"/>
                <wp:wrapSquare wrapText="bothSides"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3190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AE9967" w14:textId="076BBE8B" w:rsidR="000D7299" w:rsidRDefault="000D7299" w:rsidP="000D7299">
                            <w:pPr>
                              <w:ind w:left="0"/>
                            </w:pPr>
                            <w:r>
                              <w:t>Pitfall 2: Overemphasizing correct answers on multiple choice problems.</w:t>
                            </w:r>
                          </w:p>
                          <w:p w14:paraId="503FCB4D" w14:textId="69DEF848" w:rsidR="000D7299" w:rsidRDefault="000D7299" w:rsidP="000D7299">
                            <w:pPr>
                              <w:ind w:left="0"/>
                            </w:pPr>
                            <w:r>
                              <w:t>ACT Question:</w:t>
                            </w:r>
                          </w:p>
                          <w:p w14:paraId="63307839" w14:textId="4B7999A9" w:rsidR="000D7299" w:rsidRDefault="000D7299" w:rsidP="000D7299">
                            <w:pPr>
                              <w:ind w:left="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642E404" wp14:editId="7F326616">
                                  <wp:extent cx="3272155" cy="1230903"/>
                                  <wp:effectExtent l="0" t="0" r="4445" b="0"/>
                                  <wp:docPr id="195" name="Picture 195" descr="../../Desktop/Screen%20Shot%202019-07-28%20at%205.25.01%20AM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../../Desktop/Screen%20Shot%202019-07-28%20at%205.25.01%20AM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09784" cy="12450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29E1095" w14:textId="3C1820CE" w:rsidR="000D7299" w:rsidRDefault="000D7299" w:rsidP="000D7299">
                            <w:pPr>
                              <w:ind w:left="0"/>
                            </w:pPr>
                            <w:r>
                              <w:t>Break Down Incorrect Answers Examples:</w:t>
                            </w:r>
                          </w:p>
                          <w:p w14:paraId="29E7C909" w14:textId="69B450B3" w:rsidR="000D7299" w:rsidRDefault="000D7299" w:rsidP="000D7299">
                            <w:pPr>
                              <w:ind w:left="0"/>
                            </w:pPr>
                            <w:r>
                              <w:t xml:space="preserve">In the above problem, what mistake would a student </w:t>
                            </w:r>
                            <w:r w:rsidR="00B426EF">
                              <w:t>make</w:t>
                            </w:r>
                            <w:r>
                              <w:t xml:space="preserve"> that would </w:t>
                            </w:r>
                            <w:r w:rsidR="00B426EF">
                              <w:t>result</w:t>
                            </w:r>
                            <w:r>
                              <w:t xml:space="preserve"> in choosing answer choice F?</w:t>
                            </w:r>
                          </w:p>
                          <w:p w14:paraId="558110C7" w14:textId="77777777" w:rsidR="000D7299" w:rsidRDefault="000D7299" w:rsidP="000D7299">
                            <w:pPr>
                              <w:ind w:left="0"/>
                            </w:pPr>
                          </w:p>
                          <w:p w14:paraId="536D759D" w14:textId="77777777" w:rsidR="000D7299" w:rsidRDefault="000D7299" w:rsidP="000D7299">
                            <w:pPr>
                              <w:ind w:left="0"/>
                            </w:pPr>
                          </w:p>
                          <w:p w14:paraId="2945E147" w14:textId="77777777" w:rsidR="000D7299" w:rsidRDefault="000D7299" w:rsidP="000D7299">
                            <w:pPr>
                              <w:ind w:left="0"/>
                            </w:pPr>
                          </w:p>
                          <w:p w14:paraId="78E02114" w14:textId="77777777" w:rsidR="000D7299" w:rsidRDefault="000D7299" w:rsidP="000D7299">
                            <w:pPr>
                              <w:ind w:left="0"/>
                            </w:pPr>
                          </w:p>
                          <w:p w14:paraId="4961F6A0" w14:textId="77777777" w:rsidR="000D7299" w:rsidRDefault="000D7299" w:rsidP="000D7299">
                            <w:pPr>
                              <w:ind w:left="0"/>
                            </w:pPr>
                          </w:p>
                          <w:p w14:paraId="4E3F236D" w14:textId="77777777" w:rsidR="000D7299" w:rsidRDefault="000D7299" w:rsidP="000D7299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7A6A5" id="Text Box 26" o:spid="_x0000_s1032" type="#_x0000_t202" style="position:absolute;left:0;text-align:left;margin-left:1.3pt;margin-top:0;width:7in;height:251.2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" filled="f" strokecolor="black [3213]">
                <v:textbox>
                  <w:txbxContent>
                    <w:p w14:paraId="07AE9967" w14:textId="076BBE8B" w:rsidR="000D7299" w:rsidRDefault="000D7299" w:rsidP="000D7299">
                      <w:pPr>
                        <w:ind w:left="0"/>
                      </w:pPr>
                      <w:r>
                        <w:t>Pitfall 2</w:t>
                      </w:r>
                      <w:r>
                        <w:t xml:space="preserve">: </w:t>
                      </w:r>
                      <w:r>
                        <w:t>Overemphasizing correct answers on multiple choice problems.</w:t>
                      </w:r>
                    </w:p>
                    <w:p w14:paraId="503FCB4D" w14:textId="69DEF848" w:rsidR="000D7299" w:rsidRDefault="000D7299" w:rsidP="000D7299">
                      <w:pPr>
                        <w:ind w:left="0"/>
                      </w:pPr>
                      <w:r>
                        <w:t>ACT Question</w:t>
                      </w:r>
                      <w:r>
                        <w:t>:</w:t>
                      </w:r>
                    </w:p>
                    <w:p w14:paraId="63307839" w14:textId="4B7999A9" w:rsidR="000D7299" w:rsidRDefault="000D7299" w:rsidP="000D7299">
                      <w:pPr>
                        <w:ind w:left="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642E404" wp14:editId="7F326616">
                            <wp:extent cx="3272155" cy="1230903"/>
                            <wp:effectExtent l="0" t="0" r="4445" b="0"/>
                            <wp:docPr id="195" name="Picture 195" descr="../../Desktop/Screen%20Shot%202019-07-28%20at%205.25.01%20AM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../../Desktop/Screen%20Shot%202019-07-28%20at%205.25.01%20AM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09784" cy="12450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29E1095" w14:textId="3C1820CE" w:rsidR="000D7299" w:rsidRDefault="000D7299" w:rsidP="000D7299">
                      <w:pPr>
                        <w:ind w:left="0"/>
                      </w:pPr>
                      <w:r>
                        <w:t>Break Down Incorrect Answers Examples:</w:t>
                      </w:r>
                    </w:p>
                    <w:p w14:paraId="29E7C909" w14:textId="69B450B3" w:rsidR="000D7299" w:rsidRDefault="000D7299" w:rsidP="000D7299">
                      <w:pPr>
                        <w:ind w:left="0"/>
                      </w:pPr>
                      <w:r>
                        <w:t xml:space="preserve">In the above problem, what mistake would a student </w:t>
                      </w:r>
                      <w:r w:rsidR="00B426EF">
                        <w:t>make</w:t>
                      </w:r>
                      <w:r>
                        <w:t xml:space="preserve"> that would </w:t>
                      </w:r>
                      <w:r w:rsidR="00B426EF">
                        <w:t>result</w:t>
                      </w:r>
                      <w:r>
                        <w:t xml:space="preserve"> in choosing answer choice F?</w:t>
                      </w:r>
                    </w:p>
                    <w:p w14:paraId="558110C7" w14:textId="77777777" w:rsidR="000D7299" w:rsidRDefault="000D7299" w:rsidP="000D7299">
                      <w:pPr>
                        <w:ind w:left="0"/>
                      </w:pPr>
                    </w:p>
                    <w:p w14:paraId="536D759D" w14:textId="77777777" w:rsidR="000D7299" w:rsidRDefault="000D7299" w:rsidP="000D7299">
                      <w:pPr>
                        <w:ind w:left="0"/>
                      </w:pPr>
                    </w:p>
                    <w:p w14:paraId="2945E147" w14:textId="77777777" w:rsidR="000D7299" w:rsidRDefault="000D7299" w:rsidP="000D7299">
                      <w:pPr>
                        <w:ind w:left="0"/>
                      </w:pPr>
                    </w:p>
                    <w:p w14:paraId="78E02114" w14:textId="77777777" w:rsidR="000D7299" w:rsidRDefault="000D7299" w:rsidP="000D7299">
                      <w:pPr>
                        <w:ind w:left="0"/>
                      </w:pPr>
                    </w:p>
                    <w:p w14:paraId="4961F6A0" w14:textId="77777777" w:rsidR="000D7299" w:rsidRDefault="000D7299" w:rsidP="000D7299">
                      <w:pPr>
                        <w:ind w:left="0"/>
                      </w:pPr>
                    </w:p>
                    <w:p w14:paraId="4E3F236D" w14:textId="77777777" w:rsidR="000D7299" w:rsidRDefault="000D7299" w:rsidP="000D7299">
                      <w:pPr>
                        <w:ind w:left="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2E4173F" w14:textId="34784CD7" w:rsidR="00E37258" w:rsidRDefault="002B76A1" w:rsidP="00E37258">
      <w:pPr>
        <w:ind w:left="0"/>
      </w:pPr>
      <w:r>
        <w:rPr>
          <w:b/>
        </w:rPr>
        <w:t xml:space="preserve">Practice: </w:t>
      </w:r>
      <w:r w:rsidR="00B426EF">
        <w:rPr>
          <w:b/>
        </w:rPr>
        <w:t>Identifying Your Current Pitfalls</w:t>
      </w:r>
    </w:p>
    <w:p w14:paraId="7900B992" w14:textId="1BFCBDA5" w:rsidR="002B76A1" w:rsidRDefault="00B426EF" w:rsidP="00E37258">
      <w:pPr>
        <w:ind w:left="0"/>
      </w:pPr>
      <w:r>
        <w:t>My current pitfall is:</w:t>
      </w:r>
    </w:p>
    <w:p w14:paraId="4A042A6C" w14:textId="77777777" w:rsidR="00B426EF" w:rsidRDefault="00B426EF" w:rsidP="00E37258">
      <w:pPr>
        <w:ind w:left="0"/>
      </w:pPr>
    </w:p>
    <w:p w14:paraId="1CDC5604" w14:textId="688DE9D4" w:rsidR="00B426EF" w:rsidRDefault="00B426EF" w:rsidP="00E37258">
      <w:pPr>
        <w:ind w:left="0"/>
      </w:pPr>
      <w:r>
        <w:t>My personal goal is:</w:t>
      </w:r>
    </w:p>
    <w:p w14:paraId="4BDC96B1" w14:textId="77777777" w:rsidR="00B426EF" w:rsidRDefault="00B426EF" w:rsidP="00E37258">
      <w:pPr>
        <w:ind w:left="0"/>
      </w:pPr>
    </w:p>
    <w:p w14:paraId="27504894" w14:textId="4DFD1215" w:rsidR="00B426EF" w:rsidRDefault="00B426EF" w:rsidP="00E37258">
      <w:pPr>
        <w:ind w:left="0"/>
      </w:pPr>
      <w:r>
        <w:t>Best practices and ideas for avoiding pitfalls:</w:t>
      </w:r>
    </w:p>
    <w:p w14:paraId="00AB91F0" w14:textId="77777777" w:rsidR="00B426EF" w:rsidRDefault="00B426EF" w:rsidP="00E37258">
      <w:pPr>
        <w:ind w:left="0"/>
      </w:pPr>
    </w:p>
    <w:p w14:paraId="510A63A7" w14:textId="77777777" w:rsidR="00B426EF" w:rsidRDefault="00B426EF" w:rsidP="00E37258">
      <w:pPr>
        <w:ind w:left="0"/>
      </w:pPr>
    </w:p>
    <w:p w14:paraId="169DD1BE" w14:textId="77777777" w:rsidR="00B426EF" w:rsidRDefault="00B426EF" w:rsidP="00E37258">
      <w:pPr>
        <w:ind w:left="0"/>
      </w:pPr>
    </w:p>
    <w:p w14:paraId="3F841D52" w14:textId="77777777" w:rsidR="00B426EF" w:rsidRDefault="00B426EF" w:rsidP="00E37258">
      <w:pPr>
        <w:ind w:left="0"/>
      </w:pPr>
    </w:p>
    <w:p w14:paraId="49AE2590" w14:textId="636E7B19" w:rsidR="00E37258" w:rsidRPr="00E37258" w:rsidRDefault="00B426EF" w:rsidP="00B426EF">
      <w:pPr>
        <w:ind w:left="0"/>
      </w:pPr>
      <w:r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D8CB2D0" wp14:editId="2F36A2FD">
                <wp:simplePos x="0" y="0"/>
                <wp:positionH relativeFrom="column">
                  <wp:posOffset>-3810</wp:posOffset>
                </wp:positionH>
                <wp:positionV relativeFrom="paragraph">
                  <wp:posOffset>318770</wp:posOffset>
                </wp:positionV>
                <wp:extent cx="6400800" cy="2193290"/>
                <wp:effectExtent l="0" t="0" r="25400" b="16510"/>
                <wp:wrapSquare wrapText="bothSides"/>
                <wp:docPr id="202" name="Text Box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21932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B6FF10" w14:textId="6E2324D5" w:rsidR="00B426EF" w:rsidRDefault="00B426EF" w:rsidP="00B426EF">
                            <w:pPr>
                              <w:ind w:left="0"/>
                            </w:pPr>
                            <w:r>
                              <w:t>Notes:</w:t>
                            </w:r>
                          </w:p>
                          <w:p w14:paraId="706413CD" w14:textId="77777777" w:rsidR="00B426EF" w:rsidRDefault="00B426EF" w:rsidP="00B426EF">
                            <w:pPr>
                              <w:ind w:left="0"/>
                            </w:pPr>
                          </w:p>
                          <w:p w14:paraId="4A589D94" w14:textId="77777777" w:rsidR="00B426EF" w:rsidRDefault="00B426EF" w:rsidP="00B426EF">
                            <w:pPr>
                              <w:ind w:left="0"/>
                            </w:pPr>
                          </w:p>
                          <w:p w14:paraId="44A20537" w14:textId="77777777" w:rsidR="00B426EF" w:rsidRDefault="00B426EF" w:rsidP="00B426EF">
                            <w:pPr>
                              <w:ind w:left="0"/>
                            </w:pPr>
                          </w:p>
                          <w:p w14:paraId="16AEEFA4" w14:textId="77777777" w:rsidR="00B426EF" w:rsidRDefault="00B426EF" w:rsidP="00B426EF">
                            <w:pPr>
                              <w:ind w:left="0"/>
                            </w:pPr>
                          </w:p>
                          <w:p w14:paraId="502C2631" w14:textId="77777777" w:rsidR="00B426EF" w:rsidRDefault="00B426EF" w:rsidP="00B426EF">
                            <w:pPr>
                              <w:ind w:left="0"/>
                            </w:pPr>
                          </w:p>
                          <w:p w14:paraId="48C207CF" w14:textId="77777777" w:rsidR="00B426EF" w:rsidRDefault="00B426EF" w:rsidP="00B426EF">
                            <w:pPr>
                              <w:ind w:left="0"/>
                            </w:pPr>
                          </w:p>
                          <w:p w14:paraId="56B25A27" w14:textId="77777777" w:rsidR="00B426EF" w:rsidRDefault="00B426EF" w:rsidP="00B426EF">
                            <w:pPr>
                              <w:ind w:left="0"/>
                            </w:pPr>
                          </w:p>
                          <w:p w14:paraId="13396EBA" w14:textId="77777777" w:rsidR="00B426EF" w:rsidRDefault="00B426EF" w:rsidP="00B426EF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8CB2D0" id="Text Box 202" o:spid="_x0000_s1033" type="#_x0000_t202" style="position:absolute;margin-left:-.3pt;margin-top:25.1pt;width:7in;height:172.7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" filled="f" strokecolor="black [3213]">
                <v:textbox>
                  <w:txbxContent>
                    <w:p w14:paraId="7DB6FF10" w14:textId="6E2324D5" w:rsidR="00B426EF" w:rsidRDefault="00B426EF" w:rsidP="00B426EF">
                      <w:pPr>
                        <w:ind w:left="0"/>
                      </w:pPr>
                      <w:r>
                        <w:t>Notes:</w:t>
                      </w:r>
                    </w:p>
                    <w:p w14:paraId="706413CD" w14:textId="77777777" w:rsidR="00B426EF" w:rsidRDefault="00B426EF" w:rsidP="00B426EF">
                      <w:pPr>
                        <w:ind w:left="0"/>
                      </w:pPr>
                    </w:p>
                    <w:p w14:paraId="4A589D94" w14:textId="77777777" w:rsidR="00B426EF" w:rsidRDefault="00B426EF" w:rsidP="00B426EF">
                      <w:pPr>
                        <w:ind w:left="0"/>
                      </w:pPr>
                    </w:p>
                    <w:p w14:paraId="44A20537" w14:textId="77777777" w:rsidR="00B426EF" w:rsidRDefault="00B426EF" w:rsidP="00B426EF">
                      <w:pPr>
                        <w:ind w:left="0"/>
                      </w:pPr>
                    </w:p>
                    <w:p w14:paraId="16AEEFA4" w14:textId="77777777" w:rsidR="00B426EF" w:rsidRDefault="00B426EF" w:rsidP="00B426EF">
                      <w:pPr>
                        <w:ind w:left="0"/>
                      </w:pPr>
                    </w:p>
                    <w:p w14:paraId="502C2631" w14:textId="77777777" w:rsidR="00B426EF" w:rsidRDefault="00B426EF" w:rsidP="00B426EF">
                      <w:pPr>
                        <w:ind w:left="0"/>
                      </w:pPr>
                    </w:p>
                    <w:p w14:paraId="48C207CF" w14:textId="77777777" w:rsidR="00B426EF" w:rsidRDefault="00B426EF" w:rsidP="00B426EF">
                      <w:pPr>
                        <w:ind w:left="0"/>
                      </w:pPr>
                    </w:p>
                    <w:p w14:paraId="56B25A27" w14:textId="77777777" w:rsidR="00B426EF" w:rsidRDefault="00B426EF" w:rsidP="00B426EF">
                      <w:pPr>
                        <w:ind w:left="0"/>
                      </w:pPr>
                    </w:p>
                    <w:p w14:paraId="13396EBA" w14:textId="77777777" w:rsidR="00B426EF" w:rsidRDefault="00B426EF" w:rsidP="00B426EF">
                      <w:pPr>
                        <w:ind w:left="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</w:rPr>
        <w:t>Key Takeaways</w:t>
      </w:r>
    </w:p>
    <w:p w14:paraId="2D40B70C" w14:textId="4554D884" w:rsidR="007A0E77" w:rsidRDefault="007A0E77" w:rsidP="002B76A1">
      <w:pPr>
        <w:ind w:left="0"/>
      </w:pPr>
    </w:p>
    <w:p w14:paraId="06A43B2C" w14:textId="266438E5" w:rsidR="002B76A1" w:rsidRDefault="002B76A1" w:rsidP="002B76A1">
      <w:pPr>
        <w:pStyle w:val="ListNumber"/>
        <w:numPr>
          <w:ilvl w:val="0"/>
          <w:numId w:val="0"/>
        </w:numPr>
        <w:ind w:left="173" w:hanging="173"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750AC0" wp14:editId="6C8E55BE">
                <wp:simplePos x="0" y="0"/>
                <wp:positionH relativeFrom="column">
                  <wp:posOffset>0</wp:posOffset>
                </wp:positionH>
                <wp:positionV relativeFrom="paragraph">
                  <wp:posOffset>224155</wp:posOffset>
                </wp:positionV>
                <wp:extent cx="6400800" cy="3545840"/>
                <wp:effectExtent l="0" t="0" r="25400" b="3556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35458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F61530" w14:textId="6FF4B28F" w:rsidR="00B426EF" w:rsidRDefault="00B426EF" w:rsidP="00B426EF">
                            <w:pPr>
                              <w:ind w:left="0"/>
                            </w:pPr>
                            <w:r>
                              <w:t>Planning for Critical Thinking: Designing a rigorous multiple choice problem</w:t>
                            </w:r>
                          </w:p>
                          <w:p w14:paraId="16416616" w14:textId="44AC50B6" w:rsidR="00C92C84" w:rsidRDefault="00C92C84" w:rsidP="00B426EF">
                            <w:pPr>
                              <w:ind w:left="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1A120E6" wp14:editId="3D77D5AC">
                                  <wp:extent cx="4801235" cy="2861945"/>
                                  <wp:effectExtent l="0" t="0" r="0" b="8255"/>
                                  <wp:docPr id="15" name="Picture 1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Picture 15"/>
                                          <pic:cNvPicPr/>
                                        </pic:nvPicPr>
                                        <pic:blipFill>
                                          <a:blip r:embed="rId1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01235" cy="28619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5F6D924" w14:textId="77777777" w:rsidR="002B76A1" w:rsidRDefault="002B76A1" w:rsidP="002B76A1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750AC0" id="Text Box 11" o:spid="_x0000_s1034" type="#_x0000_t202" style="position:absolute;left:0;text-align:left;margin-left:0;margin-top:17.65pt;width:7in;height:279.2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" filled="f" strokecolor="black [3213]">
                <v:textbox>
                  <w:txbxContent>
                    <w:p w14:paraId="5BF61530" w14:textId="6FF4B28F" w:rsidR="00B426EF" w:rsidRDefault="00B426EF" w:rsidP="00B426EF">
                      <w:pPr>
                        <w:ind w:left="0"/>
                      </w:pPr>
                      <w:r>
                        <w:t>P</w:t>
                      </w:r>
                      <w:r>
                        <w:t xml:space="preserve">lanning for Critical Thinking: </w:t>
                      </w:r>
                      <w:r>
                        <w:t>Designing a r</w:t>
                      </w:r>
                      <w:r>
                        <w:t>igorous multiple choice problem</w:t>
                      </w:r>
                    </w:p>
                    <w:p w14:paraId="16416616" w14:textId="44AC50B6" w:rsidR="00C92C84" w:rsidRDefault="00C92C84" w:rsidP="00B426EF">
                      <w:pPr>
                        <w:ind w:left="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1A120E6" wp14:editId="3D77D5AC">
                            <wp:extent cx="4801235" cy="2861945"/>
                            <wp:effectExtent l="0" t="0" r="0" b="8255"/>
                            <wp:docPr id="15" name="Picture 15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Picture 15"/>
                                    <pic:cNvPicPr/>
                                  </pic:nvPicPr>
                                  <pic:blipFill>
                                    <a:blip r:embed="rId1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01235" cy="28619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5F6D924" w14:textId="77777777" w:rsidR="002B76A1" w:rsidRDefault="002B76A1" w:rsidP="002B76A1">
                      <w:pPr>
                        <w:ind w:left="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92C84">
        <w:rPr>
          <w:b/>
        </w:rPr>
        <w:t>Making a Teach</w:t>
      </w:r>
      <w:r w:rsidR="001A2F57">
        <w:rPr>
          <w:b/>
        </w:rPr>
        <w:t>ing</w:t>
      </w:r>
      <w:r w:rsidR="00C92C84">
        <w:rPr>
          <w:b/>
        </w:rPr>
        <w:t xml:space="preserve"> Moment Truly College-Prep</w:t>
      </w:r>
    </w:p>
    <w:p w14:paraId="216D5265" w14:textId="77777777" w:rsidR="000A1D17" w:rsidRDefault="000A1D17" w:rsidP="002B76A1">
      <w:pPr>
        <w:pStyle w:val="ListNumber"/>
        <w:numPr>
          <w:ilvl w:val="0"/>
          <w:numId w:val="0"/>
        </w:numPr>
        <w:ind w:left="173" w:hanging="173"/>
        <w:jc w:val="center"/>
        <w:rPr>
          <w:b/>
        </w:rPr>
      </w:pPr>
    </w:p>
    <w:p w14:paraId="76A7350A" w14:textId="77777777" w:rsidR="00C92C84" w:rsidRDefault="00C92C84" w:rsidP="002B76A1">
      <w:pPr>
        <w:pStyle w:val="ListNumber"/>
        <w:numPr>
          <w:ilvl w:val="0"/>
          <w:numId w:val="0"/>
        </w:numPr>
        <w:ind w:left="173" w:hanging="173"/>
        <w:jc w:val="center"/>
        <w:rPr>
          <w:b/>
        </w:rPr>
      </w:pPr>
    </w:p>
    <w:p w14:paraId="07AAA8B6" w14:textId="77777777" w:rsidR="00C92C84" w:rsidRDefault="00C92C84" w:rsidP="002B76A1">
      <w:pPr>
        <w:pStyle w:val="ListNumber"/>
        <w:numPr>
          <w:ilvl w:val="0"/>
          <w:numId w:val="0"/>
        </w:numPr>
        <w:ind w:left="173" w:hanging="173"/>
        <w:jc w:val="center"/>
        <w:rPr>
          <w:b/>
        </w:rPr>
      </w:pPr>
    </w:p>
    <w:p w14:paraId="39170D22" w14:textId="66A66D37" w:rsidR="00C92C84" w:rsidRDefault="003C160C" w:rsidP="002B76A1">
      <w:pPr>
        <w:pStyle w:val="ListNumber"/>
        <w:numPr>
          <w:ilvl w:val="0"/>
          <w:numId w:val="0"/>
        </w:numPr>
        <w:ind w:left="173" w:hanging="173"/>
        <w:jc w:val="center"/>
        <w:rPr>
          <w:b/>
        </w:rPr>
      </w:pPr>
      <w:r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B83E589" wp14:editId="7B28FDFC">
                <wp:simplePos x="0" y="0"/>
                <wp:positionH relativeFrom="column">
                  <wp:posOffset>3175</wp:posOffset>
                </wp:positionH>
                <wp:positionV relativeFrom="paragraph">
                  <wp:posOffset>3876040</wp:posOffset>
                </wp:positionV>
                <wp:extent cx="6400800" cy="3322320"/>
                <wp:effectExtent l="0" t="0" r="25400" b="30480"/>
                <wp:wrapSquare wrapText="bothSides"/>
                <wp:docPr id="206" name="Text Box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33223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750F8A" w14:textId="65000E87" w:rsidR="003C160C" w:rsidRDefault="003C160C" w:rsidP="003C160C">
                            <w:pPr>
                              <w:ind w:left="0"/>
                            </w:pPr>
                            <w:r>
                              <w:t xml:space="preserve">Rewriting for CCRS Alignment: </w:t>
                            </w:r>
                            <w:r w:rsidR="001A2F57">
                              <w:t>Using an ACT Question Stem</w:t>
                            </w:r>
                          </w:p>
                          <w:p w14:paraId="3C21FC4B" w14:textId="3EAF31A2" w:rsidR="003C160C" w:rsidRDefault="007D2ADF" w:rsidP="003C160C">
                            <w:pPr>
                              <w:ind w:left="0"/>
                            </w:pPr>
                            <w:r>
                              <w:t>Study up on the ACT question stems and vocabulary and repeat that with other questions.</w:t>
                            </w:r>
                          </w:p>
                          <w:p w14:paraId="6EA4ADDF" w14:textId="4E3A409C" w:rsidR="007D2ADF" w:rsidRDefault="007D2ADF" w:rsidP="003C160C">
                            <w:pPr>
                              <w:ind w:left="0"/>
                            </w:pPr>
                            <w:r>
                              <w:t>KIPP Share has a Question Stems Chart, but it is almost TOO specific. I prefer more general stems.</w:t>
                            </w:r>
                          </w:p>
                          <w:p w14:paraId="63D9E30E" w14:textId="10031BFB" w:rsidR="007D2ADF" w:rsidRDefault="007D2ADF" w:rsidP="003C160C">
                            <w:pPr>
                              <w:ind w:left="0"/>
                            </w:pPr>
                            <w:r>
                              <w:t>Example 1: “Which of the following mathematical expressions is equivalent to…”</w:t>
                            </w:r>
                          </w:p>
                          <w:p w14:paraId="6D276B22" w14:textId="64863836" w:rsidR="007D2ADF" w:rsidRDefault="007D2ADF" w:rsidP="003C160C">
                            <w:pPr>
                              <w:ind w:left="0"/>
                            </w:pPr>
                            <w:r>
                              <w:t>Can be followed by: 3x(x+1)-2x OR “A number, x, divided by 2 times the quantity</w:t>
                            </w:r>
                            <w:r w:rsidR="001A2F57">
                              <w:t xml:space="preserve"> </w:t>
                            </w:r>
                            <w:r>
                              <w:t>7x,</w:t>
                            </w:r>
                            <w:r w:rsidR="001A2F57">
                              <w:t>”</w:t>
                            </w:r>
                            <w:r>
                              <w:t xml:space="preserve"> etc.</w:t>
                            </w:r>
                          </w:p>
                          <w:p w14:paraId="625534CA" w14:textId="77777777" w:rsidR="007D2ADF" w:rsidRDefault="007D2ADF" w:rsidP="003C160C">
                            <w:pPr>
                              <w:ind w:left="0"/>
                            </w:pPr>
                          </w:p>
                          <w:p w14:paraId="79D70398" w14:textId="36926F2A" w:rsidR="007D2ADF" w:rsidRDefault="007D2ADF" w:rsidP="007D2ADF">
                            <w:pPr>
                              <w:ind w:left="0"/>
                            </w:pPr>
                            <w:r>
                              <w:t>Example 2: As part of a lesson on motion, students observed a ___ rolling at a constant rate along a straight line. As shown in the chart below…</w:t>
                            </w:r>
                          </w:p>
                          <w:p w14:paraId="2ABF601F" w14:textId="1A7CB258" w:rsidR="007D2ADF" w:rsidRDefault="007D2ADF" w:rsidP="007D2ADF">
                            <w:pPr>
                              <w:ind w:left="0"/>
                            </w:pPr>
                            <w:r>
                              <w:t xml:space="preserve">Can </w:t>
                            </w:r>
                            <w:r w:rsidR="00DA0252">
                              <w:t xml:space="preserve">be </w:t>
                            </w:r>
                            <w:r>
                              <w:t>followed by: any chart that students must work with.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83E589" id="Text Box 206" o:spid="_x0000_s1035" type="#_x0000_t202" style="position:absolute;left:0;text-align:left;margin-left:.25pt;margin-top:305.2pt;width:7in;height:261.6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" filled="f" strokecolor="black [3213]">
                <v:textbox>
                  <w:txbxContent>
                    <w:p w14:paraId="11750F8A" w14:textId="65000E87" w:rsidR="003C160C" w:rsidRDefault="003C160C" w:rsidP="003C160C">
                      <w:pPr>
                        <w:ind w:left="0"/>
                      </w:pPr>
                      <w:r>
                        <w:t>Rewriting for CCRS Alignment:</w:t>
                      </w:r>
                      <w:r>
                        <w:t xml:space="preserve"> </w:t>
                      </w:r>
                      <w:r w:rsidR="001A2F57">
                        <w:t>Using an ACT Question Stem</w:t>
                      </w:r>
                    </w:p>
                    <w:p w14:paraId="3C21FC4B" w14:textId="3EAF31A2" w:rsidR="003C160C" w:rsidRDefault="007D2ADF" w:rsidP="003C160C">
                      <w:pPr>
                        <w:ind w:left="0"/>
                      </w:pPr>
                      <w:r>
                        <w:t>Study up on the ACT question stems and vocabulary and repeat that with other questions.</w:t>
                      </w:r>
                    </w:p>
                    <w:p w14:paraId="6EA4ADDF" w14:textId="4E3A409C" w:rsidR="007D2ADF" w:rsidRDefault="007D2ADF" w:rsidP="003C160C">
                      <w:pPr>
                        <w:ind w:left="0"/>
                      </w:pPr>
                      <w:r>
                        <w:t>KIPP Share has a Question Stems Chart, but it is almost TOO specific. I prefer more general stems.</w:t>
                      </w:r>
                    </w:p>
                    <w:p w14:paraId="63D9E30E" w14:textId="10031BFB" w:rsidR="007D2ADF" w:rsidRDefault="007D2ADF" w:rsidP="003C160C">
                      <w:pPr>
                        <w:ind w:left="0"/>
                      </w:pPr>
                      <w:r>
                        <w:t>Example 1: “Which of the following mathematical expressions is equivalent to…”</w:t>
                      </w:r>
                    </w:p>
                    <w:p w14:paraId="6D276B22" w14:textId="64863836" w:rsidR="007D2ADF" w:rsidRDefault="007D2ADF" w:rsidP="003C160C">
                      <w:pPr>
                        <w:ind w:left="0"/>
                      </w:pPr>
                      <w:r>
                        <w:t>Can be followed by: 3x(x+1)-2x OR “A number, x, divided by 2 times the quantity</w:t>
                      </w:r>
                      <w:r w:rsidR="001A2F57">
                        <w:t xml:space="preserve"> </w:t>
                      </w:r>
                      <w:r>
                        <w:t>7x,</w:t>
                      </w:r>
                      <w:r w:rsidR="001A2F57">
                        <w:t>”</w:t>
                      </w:r>
                      <w:r>
                        <w:t xml:space="preserve"> etc.</w:t>
                      </w:r>
                    </w:p>
                    <w:p w14:paraId="625534CA" w14:textId="77777777" w:rsidR="007D2ADF" w:rsidRDefault="007D2ADF" w:rsidP="003C160C">
                      <w:pPr>
                        <w:ind w:left="0"/>
                      </w:pPr>
                    </w:p>
                    <w:p w14:paraId="79D70398" w14:textId="36926F2A" w:rsidR="007D2ADF" w:rsidRDefault="007D2ADF" w:rsidP="007D2ADF">
                      <w:pPr>
                        <w:ind w:left="0"/>
                      </w:pPr>
                      <w:r>
                        <w:t xml:space="preserve">Example 2: </w:t>
                      </w:r>
                      <w:r>
                        <w:t>As part of a lesson on m</w:t>
                      </w:r>
                      <w:r>
                        <w:t xml:space="preserve">otion, students observed a ___ </w:t>
                      </w:r>
                      <w:r>
                        <w:t>rolling at a constant rate along a straight line. As</w:t>
                      </w:r>
                      <w:r>
                        <w:t xml:space="preserve"> shown in the chart below…</w:t>
                      </w:r>
                    </w:p>
                    <w:p w14:paraId="2ABF601F" w14:textId="1A7CB258" w:rsidR="007D2ADF" w:rsidRDefault="007D2ADF" w:rsidP="007D2ADF">
                      <w:pPr>
                        <w:ind w:left="0"/>
                      </w:pPr>
                      <w:r>
                        <w:t xml:space="preserve">Can </w:t>
                      </w:r>
                      <w:r w:rsidR="00DA0252">
                        <w:t xml:space="preserve">be </w:t>
                      </w:r>
                      <w:r>
                        <w:t>followed by: any chart that students must work with.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92C84">
        <w:rPr>
          <w:b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DBF3D08" wp14:editId="4769D6B2">
                <wp:simplePos x="0" y="0"/>
                <wp:positionH relativeFrom="column">
                  <wp:posOffset>0</wp:posOffset>
                </wp:positionH>
                <wp:positionV relativeFrom="paragraph">
                  <wp:posOffset>590</wp:posOffset>
                </wp:positionV>
                <wp:extent cx="6400800" cy="3545840"/>
                <wp:effectExtent l="0" t="0" r="25400" b="35560"/>
                <wp:wrapSquare wrapText="bothSides"/>
                <wp:docPr id="203" name="Text Box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35458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A0293F" w14:textId="77777777" w:rsidR="00C92C84" w:rsidRDefault="00C92C84" w:rsidP="00C92C84">
                            <w:pPr>
                              <w:ind w:left="0"/>
                            </w:pPr>
                            <w:r>
                              <w:t>Planning for Critical Thinking: Writing a Problem Backwards</w:t>
                            </w:r>
                          </w:p>
                          <w:p w14:paraId="1A5B1F78" w14:textId="77777777" w:rsidR="00C92C84" w:rsidRDefault="00C92C84" w:rsidP="00C92C84">
                            <w:pPr>
                              <w:ind w:left="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5ECAEDC" wp14:editId="504D18B8">
                                  <wp:extent cx="3660203" cy="1962745"/>
                                  <wp:effectExtent l="0" t="0" r="0" b="0"/>
                                  <wp:docPr id="208" name="Picture 208" descr="../../Desktop/Screen%20Shot%202019-07-28%20at%205.52.22%20AM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../../Desktop/Screen%20Shot%202019-07-28%20at%205.52.22%20AM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82226" cy="19745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4D3004F" w14:textId="77777777" w:rsidR="00C92C84" w:rsidRDefault="00C3214E" w:rsidP="00C92C84">
                            <w:pPr>
                              <w:ind w:left="0"/>
                            </w:pPr>
                            <w:r>
                              <w:t>Backwards version:</w:t>
                            </w:r>
                          </w:p>
                          <w:p w14:paraId="1DBF95A4" w14:textId="28192276" w:rsidR="00C3214E" w:rsidRDefault="00C3214E" w:rsidP="00C92C84">
                            <w:pPr>
                              <w:ind w:left="0"/>
                            </w:pPr>
                            <w:r>
                              <w:t>Luis bought blueberries and strawberries for a total of 14 boxes altogether.</w:t>
                            </w:r>
                            <w:r w:rsidR="001A2F57">
                              <w:t xml:space="preserve"> H</w:t>
                            </w:r>
                            <w:r w:rsidR="00B1686E">
                              <w:t>e bought the same number of boxes of blueberries and strawberries.</w:t>
                            </w:r>
                            <w:r w:rsidR="00491A93">
                              <w:t xml:space="preserve"> </w:t>
                            </w:r>
                            <w:r w:rsidR="003C160C">
                              <w:t>The blueberries cost $5 per box. Luis spent $56 total. How much is one box of strawberries?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BF3D08" id="Text Box 203" o:spid="_x0000_s1036" type="#_x0000_t202" style="position:absolute;left:0;text-align:left;margin-left:0;margin-top:.05pt;width:7in;height:279.2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" filled="f" strokecolor="black [3213]">
                <v:textbox>
                  <w:txbxContent>
                    <w:p w14:paraId="0BA0293F" w14:textId="77777777" w:rsidR="00C92C84" w:rsidRDefault="00C92C84" w:rsidP="00C92C84">
                      <w:pPr>
                        <w:ind w:left="0"/>
                      </w:pPr>
                      <w:r>
                        <w:t xml:space="preserve">Planning for Critical Thinking: </w:t>
                      </w:r>
                      <w:r>
                        <w:t>Writing a Problem Backwards</w:t>
                      </w:r>
                    </w:p>
                    <w:p w14:paraId="1A5B1F78" w14:textId="77777777" w:rsidR="00C92C84" w:rsidRDefault="00C92C84" w:rsidP="00C92C84">
                      <w:pPr>
                        <w:ind w:left="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5ECAEDC" wp14:editId="504D18B8">
                            <wp:extent cx="3660203" cy="1962745"/>
                            <wp:effectExtent l="0" t="0" r="0" b="0"/>
                            <wp:docPr id="208" name="Picture 208" descr="../../Desktop/Screen%20Shot%202019-07-28%20at%205.52.22%20AM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../../Desktop/Screen%20Shot%202019-07-28%20at%205.52.22%20AM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82226" cy="19745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4D3004F" w14:textId="77777777" w:rsidR="00C92C84" w:rsidRDefault="00C3214E" w:rsidP="00C92C84">
                      <w:pPr>
                        <w:ind w:left="0"/>
                      </w:pPr>
                      <w:r>
                        <w:t>Backwards version:</w:t>
                      </w:r>
                    </w:p>
                    <w:p w14:paraId="1DBF95A4" w14:textId="28192276" w:rsidR="00C3214E" w:rsidRDefault="00C3214E" w:rsidP="00C92C84">
                      <w:pPr>
                        <w:ind w:left="0"/>
                      </w:pPr>
                      <w:r>
                        <w:t>Luis bought blueberries and strawberries for a total of 14 boxes altogether.</w:t>
                      </w:r>
                      <w:r w:rsidR="001A2F57">
                        <w:t xml:space="preserve"> H</w:t>
                      </w:r>
                      <w:r w:rsidR="00B1686E">
                        <w:t>e bought the same number of boxes of blueberries and strawberries.</w:t>
                      </w:r>
                      <w:r w:rsidR="00491A93">
                        <w:t xml:space="preserve"> </w:t>
                      </w:r>
                      <w:r w:rsidR="003C160C">
                        <w:t>The blueberries cost $5 per box. Luis spent $56 total. How much is one box of strawberries?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7E3C11A" w14:textId="030B6175" w:rsidR="000A1D17" w:rsidRDefault="000A1D17" w:rsidP="000A1D17">
      <w:pPr>
        <w:spacing w:after="0" w:line="240" w:lineRule="auto"/>
        <w:ind w:left="0"/>
        <w:rPr>
          <w:b/>
        </w:rPr>
      </w:pPr>
    </w:p>
    <w:p w14:paraId="0341BA10" w14:textId="02FF3DE0" w:rsidR="008E0292" w:rsidRPr="000A1D17" w:rsidRDefault="008E0292" w:rsidP="000A1D17">
      <w:pPr>
        <w:spacing w:after="0" w:line="240" w:lineRule="auto"/>
        <w:ind w:left="0"/>
        <w:rPr>
          <w:rFonts w:ascii="Times New Roman" w:hAnsi="Times New Roman"/>
        </w:rPr>
      </w:pPr>
    </w:p>
    <w:p w14:paraId="7C52FCB8" w14:textId="41B03827" w:rsidR="000A1D17" w:rsidRDefault="002806C7" w:rsidP="002B76A1">
      <w:pPr>
        <w:pStyle w:val="ListNumber"/>
        <w:numPr>
          <w:ilvl w:val="0"/>
          <w:numId w:val="0"/>
        </w:numPr>
        <w:ind w:left="173" w:hanging="173"/>
        <w:jc w:val="center"/>
        <w:rPr>
          <w:b/>
        </w:rPr>
      </w:pPr>
      <w:r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067115A" wp14:editId="2D1173BA">
                <wp:simplePos x="0" y="0"/>
                <wp:positionH relativeFrom="column">
                  <wp:posOffset>0</wp:posOffset>
                </wp:positionH>
                <wp:positionV relativeFrom="paragraph">
                  <wp:posOffset>330835</wp:posOffset>
                </wp:positionV>
                <wp:extent cx="6400800" cy="3322320"/>
                <wp:effectExtent l="0" t="0" r="25400" b="30480"/>
                <wp:wrapSquare wrapText="bothSides"/>
                <wp:docPr id="209" name="Text Box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33223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F57473" w14:textId="0005B131" w:rsidR="002806C7" w:rsidRDefault="002806C7" w:rsidP="002806C7">
                            <w:pPr>
                              <w:ind w:left="0"/>
                            </w:pPr>
                            <w:r>
                              <w:t xml:space="preserve">Rewriting for CCRS Alignment: </w:t>
                            </w:r>
                            <w:r w:rsidR="001A2F57">
                              <w:t>Rewriting a Multiple Choice Question for Authentic Discussion</w:t>
                            </w:r>
                          </w:p>
                          <w:p w14:paraId="45FE23CD" w14:textId="672C8889" w:rsidR="002806C7" w:rsidRDefault="001A2F57" w:rsidP="002806C7">
                            <w:pPr>
                              <w:ind w:left="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BA8F3CE" wp14:editId="481618BC">
                                  <wp:extent cx="3197522" cy="1210871"/>
                                  <wp:effectExtent l="0" t="0" r="3175" b="8890"/>
                                  <wp:docPr id="210" name="Picture 210" descr="../../Desktop/Screen%20Shot%202019-07-28%20at%2010.29.39%20AM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../../Desktop/Screen%20Shot%202019-07-28%20at%2010.29.39%20AM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33021" cy="12243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2BFB67F" w14:textId="72C0B4D4" w:rsidR="001A2F57" w:rsidRDefault="001A2F57" w:rsidP="002806C7">
                            <w:pPr>
                              <w:ind w:left="0"/>
                            </w:pPr>
                            <w:r>
                              <w:t xml:space="preserve">For authentic discussion, give them the question with no multiple choice options. Then ask </w:t>
                            </w:r>
                            <w:r w:rsidR="00F27403">
                              <w:t>a mathematical practice question like</w:t>
                            </w:r>
                            <w:r w:rsidR="00FA5483">
                              <w:t xml:space="preserve"> the</w:t>
                            </w:r>
                            <w:r>
                              <w:t xml:space="preserve"> following prompt.</w:t>
                            </w:r>
                          </w:p>
                          <w:p w14:paraId="5398AD1F" w14:textId="3B9BCA48" w:rsidR="001A2F57" w:rsidRDefault="001A2F57" w:rsidP="002806C7">
                            <w:pPr>
                              <w:ind w:left="0"/>
                            </w:pPr>
                            <w:r>
                              <w:t>How can we answer this question using diagrams? How can we answer this question using a system of equations? What are the strengths and weaknesses of each method?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67115A" id="_x0000_t202" coordsize="21600,21600" o:spt="202" path="m0,0l0,21600,21600,21600,21600,0xe">
                <v:stroke joinstyle="miter"/>
                <v:path gradientshapeok="t" o:connecttype="rect"/>
              </v:shapetype>
              <v:shape id="Text Box 209" o:spid="_x0000_s1037" type="#_x0000_t202" style="position:absolute;left:0;text-align:left;margin-left:0;margin-top:26.05pt;width:7in;height:261.6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" filled="f" strokecolor="black [3213]">
                <v:textbox>
                  <w:txbxContent>
                    <w:p w14:paraId="14F57473" w14:textId="0005B131" w:rsidR="002806C7" w:rsidRDefault="002806C7" w:rsidP="002806C7">
                      <w:pPr>
                        <w:ind w:left="0"/>
                      </w:pPr>
                      <w:r>
                        <w:t xml:space="preserve">Rewriting for CCRS Alignment: </w:t>
                      </w:r>
                      <w:r w:rsidR="001A2F57">
                        <w:t>Rewriting a Multiple Choice Question for Authentic Discussion</w:t>
                      </w:r>
                    </w:p>
                    <w:p w14:paraId="45FE23CD" w14:textId="672C8889" w:rsidR="002806C7" w:rsidRDefault="001A2F57" w:rsidP="002806C7">
                      <w:pPr>
                        <w:ind w:left="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BA8F3CE" wp14:editId="481618BC">
                            <wp:extent cx="3197522" cy="1210871"/>
                            <wp:effectExtent l="0" t="0" r="3175" b="8890"/>
                            <wp:docPr id="210" name="Picture 210" descr="../../Desktop/Screen%20Shot%202019-07-28%20at%2010.29.39%20AM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../../Desktop/Screen%20Shot%202019-07-28%20at%2010.29.39%20AM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33021" cy="12243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2BFB67F" w14:textId="72C0B4D4" w:rsidR="001A2F57" w:rsidRDefault="001A2F57" w:rsidP="002806C7">
                      <w:pPr>
                        <w:ind w:left="0"/>
                      </w:pPr>
                      <w:r>
                        <w:t xml:space="preserve">For authentic discussion, give them the question with no multiple choice options. Then ask </w:t>
                      </w:r>
                      <w:r w:rsidR="00F27403">
                        <w:t>a mathematical practice question like</w:t>
                      </w:r>
                      <w:r w:rsidR="00FA5483">
                        <w:t xml:space="preserve"> the</w:t>
                      </w:r>
                      <w:r>
                        <w:t xml:space="preserve"> following prompt.</w:t>
                      </w:r>
                    </w:p>
                    <w:p w14:paraId="5398AD1F" w14:textId="3B9BCA48" w:rsidR="001A2F57" w:rsidRDefault="001A2F57" w:rsidP="002806C7">
                      <w:pPr>
                        <w:ind w:left="0"/>
                      </w:pPr>
                      <w:r>
                        <w:t>How can we answer this question using diagrams? How can we answer this question using a system of equations? What are the strengths and weaknesses of each method?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DCC3E98" w14:textId="77777777" w:rsidR="009E4538" w:rsidRDefault="009E4538" w:rsidP="002B76A1">
      <w:pPr>
        <w:pStyle w:val="ListNumber"/>
        <w:numPr>
          <w:ilvl w:val="0"/>
          <w:numId w:val="0"/>
        </w:numPr>
        <w:ind w:left="173" w:hanging="173"/>
        <w:jc w:val="center"/>
        <w:rPr>
          <w:b/>
        </w:rPr>
      </w:pPr>
    </w:p>
    <w:p w14:paraId="75BD6846" w14:textId="57BE45EB" w:rsidR="009E4538" w:rsidRDefault="001A2F57" w:rsidP="009E4538">
      <w:pPr>
        <w:ind w:left="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2D60BFF" wp14:editId="428D8004">
                <wp:simplePos x="0" y="0"/>
                <wp:positionH relativeFrom="column">
                  <wp:posOffset>0</wp:posOffset>
                </wp:positionH>
                <wp:positionV relativeFrom="paragraph">
                  <wp:posOffset>327025</wp:posOffset>
                </wp:positionV>
                <wp:extent cx="6400800" cy="2631440"/>
                <wp:effectExtent l="0" t="0" r="25400" b="35560"/>
                <wp:wrapSquare wrapText="bothSides"/>
                <wp:docPr id="211" name="Text Box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26314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BE2EA9" w14:textId="77777777" w:rsidR="001A2F57" w:rsidRDefault="001A2F57" w:rsidP="001A2F57">
                            <w:pPr>
                              <w:ind w:left="0"/>
                            </w:pPr>
                            <w:r>
                              <w:t>Notes:</w:t>
                            </w:r>
                          </w:p>
                          <w:p w14:paraId="1710D945" w14:textId="77777777" w:rsidR="001A2F57" w:rsidRDefault="001A2F57" w:rsidP="001A2F57">
                            <w:pPr>
                              <w:ind w:left="0"/>
                            </w:pPr>
                          </w:p>
                          <w:p w14:paraId="7C6BF7AA" w14:textId="77777777" w:rsidR="001A2F57" w:rsidRDefault="001A2F57" w:rsidP="001A2F57">
                            <w:pPr>
                              <w:ind w:left="0"/>
                            </w:pPr>
                          </w:p>
                          <w:p w14:paraId="55093F86" w14:textId="77777777" w:rsidR="001A2F57" w:rsidRDefault="001A2F57" w:rsidP="001A2F57">
                            <w:pPr>
                              <w:ind w:left="0"/>
                            </w:pPr>
                          </w:p>
                          <w:p w14:paraId="5ED6E0CD" w14:textId="77777777" w:rsidR="001A2F57" w:rsidRDefault="001A2F57" w:rsidP="001A2F57">
                            <w:pPr>
                              <w:ind w:left="0"/>
                            </w:pPr>
                          </w:p>
                          <w:p w14:paraId="747B129A" w14:textId="77777777" w:rsidR="001A2F57" w:rsidRDefault="001A2F57" w:rsidP="001A2F57">
                            <w:pPr>
                              <w:ind w:left="0"/>
                            </w:pPr>
                          </w:p>
                          <w:p w14:paraId="3085A0FF" w14:textId="77777777" w:rsidR="001A2F57" w:rsidRDefault="001A2F57" w:rsidP="001A2F57">
                            <w:pPr>
                              <w:ind w:left="0"/>
                            </w:pPr>
                          </w:p>
                          <w:p w14:paraId="117E24A4" w14:textId="77777777" w:rsidR="001A2F57" w:rsidRDefault="001A2F57" w:rsidP="001A2F57">
                            <w:pPr>
                              <w:ind w:left="0"/>
                            </w:pPr>
                          </w:p>
                          <w:p w14:paraId="2F505E6D" w14:textId="77777777" w:rsidR="001A2F57" w:rsidRDefault="001A2F57" w:rsidP="001A2F57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D60BFF" id="Text Box 211" o:spid="_x0000_s1038" type="#_x0000_t202" style="position:absolute;margin-left:0;margin-top:25.75pt;width:7in;height:207.2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" filled="f" strokecolor="black [3213]">
                <v:textbox>
                  <w:txbxContent>
                    <w:p w14:paraId="2CBE2EA9" w14:textId="77777777" w:rsidR="001A2F57" w:rsidRDefault="001A2F57" w:rsidP="001A2F57">
                      <w:pPr>
                        <w:ind w:left="0"/>
                      </w:pPr>
                      <w:r>
                        <w:t>Notes:</w:t>
                      </w:r>
                    </w:p>
                    <w:p w14:paraId="1710D945" w14:textId="77777777" w:rsidR="001A2F57" w:rsidRDefault="001A2F57" w:rsidP="001A2F57">
                      <w:pPr>
                        <w:ind w:left="0"/>
                      </w:pPr>
                    </w:p>
                    <w:p w14:paraId="7C6BF7AA" w14:textId="77777777" w:rsidR="001A2F57" w:rsidRDefault="001A2F57" w:rsidP="001A2F57">
                      <w:pPr>
                        <w:ind w:left="0"/>
                      </w:pPr>
                    </w:p>
                    <w:p w14:paraId="55093F86" w14:textId="77777777" w:rsidR="001A2F57" w:rsidRDefault="001A2F57" w:rsidP="001A2F57">
                      <w:pPr>
                        <w:ind w:left="0"/>
                      </w:pPr>
                    </w:p>
                    <w:p w14:paraId="5ED6E0CD" w14:textId="77777777" w:rsidR="001A2F57" w:rsidRDefault="001A2F57" w:rsidP="001A2F57">
                      <w:pPr>
                        <w:ind w:left="0"/>
                      </w:pPr>
                    </w:p>
                    <w:p w14:paraId="747B129A" w14:textId="77777777" w:rsidR="001A2F57" w:rsidRDefault="001A2F57" w:rsidP="001A2F57">
                      <w:pPr>
                        <w:ind w:left="0"/>
                      </w:pPr>
                    </w:p>
                    <w:p w14:paraId="3085A0FF" w14:textId="77777777" w:rsidR="001A2F57" w:rsidRDefault="001A2F57" w:rsidP="001A2F57">
                      <w:pPr>
                        <w:ind w:left="0"/>
                      </w:pPr>
                    </w:p>
                    <w:p w14:paraId="117E24A4" w14:textId="77777777" w:rsidR="001A2F57" w:rsidRDefault="001A2F57" w:rsidP="001A2F57">
                      <w:pPr>
                        <w:ind w:left="0"/>
                      </w:pPr>
                    </w:p>
                    <w:p w14:paraId="2F505E6D" w14:textId="77777777" w:rsidR="001A2F57" w:rsidRDefault="001A2F57" w:rsidP="001A2F57">
                      <w:pPr>
                        <w:ind w:left="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E4538">
        <w:rPr>
          <w:b/>
        </w:rPr>
        <w:t xml:space="preserve">Practice: </w:t>
      </w:r>
      <w:r>
        <w:rPr>
          <w:b/>
        </w:rPr>
        <w:t>Planning a College-Prep Teaching Moment</w:t>
      </w:r>
      <w:bookmarkStart w:id="0" w:name="_GoBack"/>
      <w:bookmarkEnd w:id="0"/>
    </w:p>
    <w:p w14:paraId="1BCBD52A" w14:textId="1FE9646C" w:rsidR="009E4538" w:rsidRDefault="009E4538" w:rsidP="00452F77">
      <w:pPr>
        <w:pStyle w:val="ListNumber"/>
        <w:numPr>
          <w:ilvl w:val="0"/>
          <w:numId w:val="0"/>
        </w:numPr>
        <w:rPr>
          <w:b/>
        </w:rPr>
      </w:pPr>
    </w:p>
    <w:p w14:paraId="4AD24662" w14:textId="28573593" w:rsidR="002B76A1" w:rsidRPr="002B76A1" w:rsidRDefault="002B76A1" w:rsidP="002B76A1">
      <w:pPr>
        <w:pStyle w:val="ListNumber"/>
        <w:numPr>
          <w:ilvl w:val="0"/>
          <w:numId w:val="0"/>
        </w:numPr>
        <w:ind w:left="173" w:hanging="173"/>
      </w:pPr>
    </w:p>
    <w:sectPr w:rsidR="002B76A1" w:rsidRPr="002B76A1" w:rsidSect="009926D9">
      <w:headerReference w:type="default" r:id="rId19"/>
      <w:pgSz w:w="12240" w:h="15840" w:code="1"/>
      <w:pgMar w:top="3067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C71EDB" w14:textId="77777777" w:rsidR="0034560E" w:rsidRDefault="0034560E" w:rsidP="001E7D29">
      <w:pPr>
        <w:spacing w:after="0" w:line="240" w:lineRule="auto"/>
      </w:pPr>
      <w:r>
        <w:separator/>
      </w:r>
    </w:p>
  </w:endnote>
  <w:endnote w:type="continuationSeparator" w:id="0">
    <w:p w14:paraId="6D4176DB" w14:textId="77777777" w:rsidR="0034560E" w:rsidRDefault="0034560E" w:rsidP="001E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yriad Pro">
    <w:altName w:val="Times New Roman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31283F" w14:textId="77777777" w:rsidR="0034560E" w:rsidRDefault="0034560E" w:rsidP="001E7D29">
      <w:pPr>
        <w:spacing w:after="0" w:line="240" w:lineRule="auto"/>
      </w:pPr>
      <w:r>
        <w:separator/>
      </w:r>
    </w:p>
  </w:footnote>
  <w:footnote w:type="continuationSeparator" w:id="0">
    <w:p w14:paraId="7044736C" w14:textId="77777777" w:rsidR="0034560E" w:rsidRDefault="0034560E" w:rsidP="001E7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74ADFB" w14:textId="77777777" w:rsidR="002E4F42" w:rsidRDefault="002E4F42">
    <w:pPr>
      <w:pStyle w:val="Header"/>
    </w:pPr>
    <w:r w:rsidRPr="00084752">
      <w:rPr>
        <w:noProof/>
        <w:sz w:val="4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9F6F29A" wp14:editId="0A363F86">
              <wp:simplePos x="0" y="0"/>
              <wp:positionH relativeFrom="column">
                <wp:posOffset>-680720</wp:posOffset>
              </wp:positionH>
              <wp:positionV relativeFrom="paragraph">
                <wp:posOffset>-547370</wp:posOffset>
              </wp:positionV>
              <wp:extent cx="7556500" cy="10863072"/>
              <wp:effectExtent l="0" t="0" r="0" b="10795"/>
              <wp:wrapNone/>
              <wp:docPr id="29" name="Group 29" descr="Background design and shape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6500" cy="10863072"/>
                        <a:chOff x="0" y="0"/>
                        <a:chExt cx="7556858" cy="10865783"/>
                      </a:xfrm>
                    </wpg:grpSpPr>
                    <wps:wsp>
                      <wps:cNvPr id="8" name="Freeform: Shape 8"/>
                      <wps:cNvSpPr/>
                      <wps:spPr>
                        <a:xfrm>
                          <a:off x="4120179" y="0"/>
                          <a:ext cx="3436679" cy="896497"/>
                        </a:xfrm>
                        <a:custGeom>
                          <a:avLst/>
                          <a:gdLst>
                            <a:gd name="connsiteX0" fmla="*/ 3429208 w 3436678"/>
                            <a:gd name="connsiteY0" fmla="*/ 12451 h 896496"/>
                            <a:gd name="connsiteX1" fmla="*/ 3429208 w 3436678"/>
                            <a:gd name="connsiteY1" fmla="*/ 889026 h 896496"/>
                            <a:gd name="connsiteX2" fmla="*/ 497239 w 3436678"/>
                            <a:gd name="connsiteY2" fmla="*/ 889026 h 896496"/>
                            <a:gd name="connsiteX3" fmla="*/ 12452 w 3436678"/>
                            <a:gd name="connsiteY3" fmla="*/ 12451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436678" h="896496">
                              <a:moveTo>
                                <a:pt x="3429208" y="12451"/>
                              </a:moveTo>
                              <a:lnTo>
                                <a:pt x="3429208" y="889026"/>
                              </a:lnTo>
                              <a:lnTo>
                                <a:pt x="497239" y="889026"/>
                              </a:lnTo>
                              <a:lnTo>
                                <a:pt x="12452" y="1245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Freeform: Shape 9"/>
                      <wps:cNvSpPr/>
                      <wps:spPr>
                        <a:xfrm>
                          <a:off x="0" y="656216"/>
                          <a:ext cx="3519690" cy="896497"/>
                        </a:xfrm>
                        <a:custGeom>
                          <a:avLst/>
                          <a:gdLst>
                            <a:gd name="connsiteX0" fmla="*/ 12452 w 3519690"/>
                            <a:gd name="connsiteY0" fmla="*/ 890686 h 896496"/>
                            <a:gd name="connsiteX1" fmla="*/ 12452 w 3519690"/>
                            <a:gd name="connsiteY1" fmla="*/ 12451 h 896496"/>
                            <a:gd name="connsiteX2" fmla="*/ 3030752 w 3519690"/>
                            <a:gd name="connsiteY2" fmla="*/ 12451 h 896496"/>
                            <a:gd name="connsiteX3" fmla="*/ 3515540 w 3519690"/>
                            <a:gd name="connsiteY3" fmla="*/ 890686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19690" h="896496">
                              <a:moveTo>
                                <a:pt x="12452" y="890686"/>
                              </a:moveTo>
                              <a:lnTo>
                                <a:pt x="12452" y="12451"/>
                              </a:lnTo>
                              <a:lnTo>
                                <a:pt x="3030752" y="12451"/>
                              </a:lnTo>
                              <a:lnTo>
                                <a:pt x="3515540" y="89068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Freeform: Shape 12"/>
                      <wps:cNvSpPr/>
                      <wps:spPr>
                        <a:xfrm>
                          <a:off x="3399416" y="9886277"/>
                          <a:ext cx="912495" cy="979170"/>
                        </a:xfrm>
                        <a:custGeom>
                          <a:avLst/>
                          <a:gdLst>
                            <a:gd name="connsiteX0" fmla="*/ 12452 w 913127"/>
                            <a:gd name="connsiteY0" fmla="*/ 981997 h 979505"/>
                            <a:gd name="connsiteX1" fmla="*/ 575270 w 913127"/>
                            <a:gd name="connsiteY1" fmla="*/ 12451 h 979505"/>
                            <a:gd name="connsiteX2" fmla="*/ 905656 w 913127"/>
                            <a:gd name="connsiteY2" fmla="*/ 12451 h 979505"/>
                            <a:gd name="connsiteX3" fmla="*/ 342838 w 913127"/>
                            <a:gd name="connsiteY3" fmla="*/ 981997 h 9795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13127" h="979505">
                              <a:moveTo>
                                <a:pt x="12452" y="981997"/>
                              </a:moveTo>
                              <a:lnTo>
                                <a:pt x="575270" y="12451"/>
                              </a:lnTo>
                              <a:lnTo>
                                <a:pt x="905656" y="12451"/>
                              </a:lnTo>
                              <a:lnTo>
                                <a:pt x="342838" y="98199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Freeform: Shape 13"/>
                      <wps:cNvSpPr/>
                      <wps:spPr>
                        <a:xfrm>
                          <a:off x="2829261" y="9886277"/>
                          <a:ext cx="913127" cy="979506"/>
                        </a:xfrm>
                        <a:custGeom>
                          <a:avLst/>
                          <a:gdLst>
                            <a:gd name="connsiteX0" fmla="*/ 12452 w 913127"/>
                            <a:gd name="connsiteY0" fmla="*/ 981997 h 979505"/>
                            <a:gd name="connsiteX1" fmla="*/ 570289 w 913127"/>
                            <a:gd name="connsiteY1" fmla="*/ 12451 h 979505"/>
                            <a:gd name="connsiteX2" fmla="*/ 900675 w 913127"/>
                            <a:gd name="connsiteY2" fmla="*/ 12451 h 979505"/>
                            <a:gd name="connsiteX3" fmla="*/ 342838 w 913127"/>
                            <a:gd name="connsiteY3" fmla="*/ 981997 h 9795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13127" h="979505">
                              <a:moveTo>
                                <a:pt x="12452" y="981997"/>
                              </a:moveTo>
                              <a:lnTo>
                                <a:pt x="570289" y="12451"/>
                              </a:lnTo>
                              <a:lnTo>
                                <a:pt x="900675" y="12451"/>
                              </a:lnTo>
                              <a:lnTo>
                                <a:pt x="342838" y="98199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Freeform: Shape 14"/>
                      <wps:cNvSpPr/>
                      <wps:spPr>
                        <a:xfrm>
                          <a:off x="4034118" y="9886277"/>
                          <a:ext cx="3519690" cy="896497"/>
                        </a:xfrm>
                        <a:custGeom>
                          <a:avLst/>
                          <a:gdLst>
                            <a:gd name="connsiteX0" fmla="*/ 3515540 w 3519690"/>
                            <a:gd name="connsiteY0" fmla="*/ 889026 h 896496"/>
                            <a:gd name="connsiteX1" fmla="*/ 3515540 w 3519690"/>
                            <a:gd name="connsiteY1" fmla="*/ 12451 h 896496"/>
                            <a:gd name="connsiteX2" fmla="*/ 497239 w 3519690"/>
                            <a:gd name="connsiteY2" fmla="*/ 12451 h 896496"/>
                            <a:gd name="connsiteX3" fmla="*/ 12452 w 3519690"/>
                            <a:gd name="connsiteY3" fmla="*/ 889026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19690" h="896496">
                              <a:moveTo>
                                <a:pt x="3515540" y="889026"/>
                              </a:moveTo>
                              <a:lnTo>
                                <a:pt x="3515540" y="12451"/>
                              </a:lnTo>
                              <a:lnTo>
                                <a:pt x="497239" y="12451"/>
                              </a:lnTo>
                              <a:lnTo>
                                <a:pt x="12452" y="88902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Freeform: Shape 8">
                        <a:extLst/>
                      </wps:cNvPr>
                      <wps:cNvSpPr/>
                      <wps:spPr>
                        <a:xfrm>
                          <a:off x="2872292" y="0"/>
                          <a:ext cx="1217295" cy="1542415"/>
                        </a:xfrm>
                        <a:custGeom>
                          <a:avLst/>
                          <a:gdLst>
                            <a:gd name="connsiteX0" fmla="*/ 0 w 1217675"/>
                            <a:gd name="connsiteY0" fmla="*/ 0 h 1542668"/>
                            <a:gd name="connsiteX1" fmla="*/ 330287 w 1217675"/>
                            <a:gd name="connsiteY1" fmla="*/ 0 h 1542668"/>
                            <a:gd name="connsiteX2" fmla="*/ 1217675 w 1217675"/>
                            <a:gd name="connsiteY2" fmla="*/ 1542668 h 1542668"/>
                            <a:gd name="connsiteX3" fmla="*/ 888533 w 1217675"/>
                            <a:gd name="connsiteY3" fmla="*/ 1542668 h 1542668"/>
                            <a:gd name="connsiteX4" fmla="*/ 0 w 1217675"/>
                            <a:gd name="connsiteY4" fmla="*/ 0 h 15426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17675" h="1542668">
                              <a:moveTo>
                                <a:pt x="0" y="0"/>
                              </a:moveTo>
                              <a:lnTo>
                                <a:pt x="330287" y="0"/>
                              </a:lnTo>
                              <a:lnTo>
                                <a:pt x="1217675" y="1542668"/>
                              </a:lnTo>
                              <a:lnTo>
                                <a:pt x="888533" y="15426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Freeform: Shape 7">
                        <a:extLst/>
                      </wps:cNvPr>
                      <wps:cNvSpPr/>
                      <wps:spPr>
                        <a:xfrm>
                          <a:off x="3474720" y="0"/>
                          <a:ext cx="1225138" cy="1542664"/>
                        </a:xfrm>
                        <a:custGeom>
                          <a:avLst/>
                          <a:gdLst>
                            <a:gd name="connsiteX0" fmla="*/ 0 w 1225138"/>
                            <a:gd name="connsiteY0" fmla="*/ 0 h 1542664"/>
                            <a:gd name="connsiteX1" fmla="*/ 330265 w 1225138"/>
                            <a:gd name="connsiteY1" fmla="*/ 0 h 1542664"/>
                            <a:gd name="connsiteX2" fmla="*/ 1225138 w 1225138"/>
                            <a:gd name="connsiteY2" fmla="*/ 1542664 h 1542664"/>
                            <a:gd name="connsiteX3" fmla="*/ 895208 w 1225138"/>
                            <a:gd name="connsiteY3" fmla="*/ 1542664 h 1542664"/>
                            <a:gd name="connsiteX4" fmla="*/ 0 w 1225138"/>
                            <a:gd name="connsiteY4" fmla="*/ 0 h 154266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25138" h="1542664">
                              <a:moveTo>
                                <a:pt x="0" y="0"/>
                              </a:moveTo>
                              <a:lnTo>
                                <a:pt x="330265" y="0"/>
                              </a:lnTo>
                              <a:lnTo>
                                <a:pt x="1225138" y="1542664"/>
                              </a:lnTo>
                              <a:lnTo>
                                <a:pt x="895208" y="15426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101600</wp14:pctHeight>
              </wp14:sizeRelV>
            </wp:anchor>
          </w:drawing>
        </mc:Choice>
        <mc:Fallback>
          <w:pict>
            <v:group w14:anchorId="2BC7C01D" id="Group 29" o:spid="_x0000_s1026" alt="Background design and shapes" style="position:absolute;margin-left:-53.6pt;margin-top:-43.05pt;width:595pt;height:855.35pt;z-index:251659264;mso-width-percent:1000;mso-height-percent:1016;mso-width-percent:1000;mso-height-percent:1016" coordsize="7556858,1086578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">
              <v:shape id="Freeform: Shape 8" o:spid="_x0000_s1027" style="position:absolute;left:4120179;width:3436679;height:896497;visibility:visible;mso-wrap-style:square;v-text-anchor:middle" coordsize="3436678,89649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57f5IvQAA&#10;ANoAAAAPAAAAZHJzL2Rvd25yZXYueG1sRE/LisIwFN0P+A/hCm4GTRVGtBpFBKXb8QEuL8ntA5ub&#10;0kRb/94sBJeH815ve1uLJ7W+cqxgOklAEGtnKi4UXM6H8QKED8gGa8ek4EUetpvBzxpT4zr+p+cp&#10;FCKGsE9RQRlCk0rpdUkW/cQ1xJHLXWsxRNgW0rTYxXBby1mSzKXFimNDiQ3tS9L308MqOHa/+T3z&#10;h+tfdu0yvdTL2zE3So2G/W4FIlAfvuKPOzMK4tZ4Jd4AuXkD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A57f5IvQAAANoAAAAPAAAAAAAAAAAAAAAAAJcCAABkcnMvZG93bnJldi54&#10;bWxQSwUGAAAAAAQABAD1AAAAgQMAAAAA&#10;" path="m3429208,12451l3429208,889026,497239,889026,12452,12451,3429208,12451xe" fillcolor="#373545 [3215]" stroked="f">
                <v:stroke joinstyle="miter"/>
                <v:path arrowok="t" o:connecttype="custom" o:connectlocs="3429209,12451;3429209,889027;497239,889027;12452,12451" o:connectangles="0,0,0,0"/>
              </v:shape>
              <v:shape id="Freeform: Shape 9" o:spid="_x0000_s1028" style="position:absolute;top:656216;width:3519690;height:896497;visibility:visible;mso-wrap-style:square;v-text-anchor:middle" coordsize="3519690,89649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5Hf7vwwAA&#10;ANoAAAAPAAAAZHJzL2Rvd25yZXYueG1sRI9Bi8IwFITvgv8hPMGLaLqCi1ajiCDowcOqiMdH82yr&#10;zUtpsm3115uFBY/DzHzDLFatKURNlcstK/gaRSCIE6tzThWcT9vhFITzyBoLy6TgSQ5Wy25ngbG2&#10;Df9QffSpCBB2MSrIvC9jKV2SkUE3siVx8G62MuiDrFKpK2wC3BRyHEXf0mDOYSHDkjYZJY/jrwmU&#10;pt2mg/pa7i/j8645Pe+Tx+GlVL/XrucgPLX+E/5v77SCGfxdCTdALt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5Hf7vwwAAANoAAAAPAAAAAAAAAAAAAAAAAJcCAABkcnMvZG93&#10;bnJldi54bWxQSwUGAAAAAAQABAD1AAAAhwMAAAAA&#10;" path="m12452,890686l12452,12451,3030752,12451,3515540,890686,12452,890686xe" fillcolor="#373545 [3215]" stroked="f">
                <v:stroke joinstyle="miter"/>
                <v:path arrowok="t" o:connecttype="custom" o:connectlocs="12452,890687;12452,12451;3030752,12451;3515540,890687" o:connectangles="0,0,0,0"/>
              </v:shape>
              <v:shape id="Freeform: Shape 12" o:spid="_x0000_s1029" style="position:absolute;left:3399416;top:9886277;width:912495;height:979170;visibility:visible;mso-wrap-style:square;v-text-anchor:middle" coordsize="913127,97950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+C+cXwgAA&#10;ANsAAAAPAAAAZHJzL2Rvd25yZXYueG1sRI9Bi8IwEIXvgv8hjOBFNNXDslSjiKJ4EVYteB2TsS02&#10;k9KkWv/9ZkHY2wzvvW/eLFadrcSTGl86VjCdJCCItTMl5wqyy278DcIHZIOVY1LwJg+rZb+3wNS4&#10;F5/oeQ65iBD2KSooQqhTKb0uyKKfuJo4anfXWAxxbXJpGnxFuK3kLEm+pMWS44UCa9oUpB/n1ioY&#10;3R7v6162ut34Y0Rss+2PzpQaDrr1HESgLvybP+mDifVn8PdLHEAufw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4L5xfCAAAA2wAAAA8AAAAAAAAAAAAAAAAAlwIAAGRycy9kb3du&#10;cmV2LnhtbFBLBQYAAAAABAAEAPUAAACGAwAAAAA=&#10;" path="m12452,981997l575270,12451,905656,12451,342838,981997,12452,981997xe" fillcolor="#58b6c0 [3205]" stroked="f">
                <v:stroke joinstyle="miter"/>
                <v:path arrowok="t" o:connecttype="custom" o:connectlocs="12443,981661;574872,12447;905029,12447;342601,981661" o:connectangles="0,0,0,0"/>
              </v:shape>
              <v:shape id="Freeform: Shape 13" o:spid="_x0000_s1030" style="position:absolute;left:2829261;top:9886277;width:913127;height:979506;visibility:visible;mso-wrap-style:square;v-text-anchor:middle" coordsize="913127,97950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R0KMxAAA&#10;ANsAAAAPAAAAZHJzL2Rvd25yZXYueG1sRI/NasMwEITvhbyD2EAvJZHTQglOlBBsWnoptIkh1420&#10;sU2slbHkn7x9VSj0tsvMfDu73U+2EQN1vnasYLVMQBBrZ2ouFRSnt8UahA/IBhvHpOBOHva72cMW&#10;U+NG/qbhGEoRIexTVFCF0KZSel2RRb90LXHUrq6zGOLaldJ0OEa4beRzkrxKizXHCxW2lFWkb8fe&#10;Kni63O7nd9nrPvOfEZEX+ZculHqcT4cNiEBT+Df/pT9MrP8Cv7/EAeTu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0UdCjMQAAADbAAAADwAAAAAAAAAAAAAAAACXAgAAZHJzL2Rv&#10;d25yZXYueG1sUEsFBgAAAAAEAAQA9QAAAIgDAAAAAA==&#10;" path="m12452,981997l570289,12451,900675,12451,342838,981997,12452,981997xe" fillcolor="#58b6c0 [3205]" stroked="f">
                <v:stroke joinstyle="miter"/>
                <v:path arrowok="t" o:connecttype="custom" o:connectlocs="12452,981998;570289,12451;900675,12451;342838,981998" o:connectangles="0,0,0,0"/>
              </v:shape>
              <v:shape id="Freeform: Shape 14" o:spid="_x0000_s1031" style="position:absolute;left:4034118;top:9886277;width:3519690;height:896497;visibility:visible;mso-wrap-style:square;v-text-anchor:middle" coordsize="3519690,89649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0BtSExwAA&#10;ANsAAAAPAAAAZHJzL2Rvd25yZXYueG1sRI9Pa8JAEMXvBb/DMkIvpdkoVUqaVUpBsIcejEF6HLLT&#10;JDU7G7Jr/vTTdwXB2wzvvd+8SbejaURPnastK1hEMQjiwuqaSwX5cff8CsJ5ZI2NZVIwkYPtZvaQ&#10;YqLtwAfqM1+KAGGXoILK+zaR0hUVGXSRbYmD9mM7gz6sXSl1h0OAm0Yu43gtDdYcLlTY0kdFxTm7&#10;mEAZxl351H+3n6dlvh+O0+/q/PWn1ON8fH8D4Wn0d/Mtvdeh/gtcfwkDyM0/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tAbUhMcAAADbAAAADwAAAAAAAAAAAAAAAACXAgAAZHJz&#10;L2Rvd25yZXYueG1sUEsFBgAAAAAEAAQA9QAAAIsDAAAAAA==&#10;" path="m3515540,889026l3515540,12451,497239,12451,12452,889026,3515540,889026xe" fillcolor="#373545 [3215]" stroked="f">
                <v:stroke joinstyle="miter"/>
                <v:path arrowok="t" o:connecttype="custom" o:connectlocs="3515540,889027;3515540,12451;497239,12451;12452,889027" o:connectangles="0,0,0,0"/>
              </v:shape>
              <v:shape id="Freeform: Shape 8" o:spid="_x0000_s1032" style="position:absolute;left:2872292;width:1217295;height:1542415;visibility:visible;mso-wrap-style:square;v-text-anchor:middle" coordsize="1217675,154266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NlPDxQAA&#10;ANsAAAAPAAAAZHJzL2Rvd25yZXYueG1sRI9Ba8JAFITvBf/D8gq9FN00hyrRVYogtAqC0YPHR/aZ&#10;pM17G7Krxv56t1DwOMzMN8xs0XOjLtT52omBt1ECiqRwtpbSwGG/Gk5A+YBisXFCBm7kYTEfPM0w&#10;s+4qO7rkoVQRIj5DA1UIbaa1Lypi9CPXkkTv5DrGEGVXatvhNcK50WmSvGvGWuJChS0tKyp+8jMb&#10;KHizPW9el/x74zVO8mP6vf5KjXl57j+moAL14RH+b39aA+kY/r7EH6Dn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k2U8PFAAAA2wAAAA8AAAAAAAAAAAAAAAAAlwIAAGRycy9k&#10;b3ducmV2LnhtbFBLBQYAAAAABAAEAPUAAACJAwAAAAA=&#10;" path="m0,0l330287,,1217675,1542668,888533,1542668,,0xe" fillcolor="#58b6c0 [3205]" stroked="f">
                <v:stroke joinstyle="miter"/>
                <v:path arrowok="t" o:connecttype="custom" o:connectlocs="0,0;330184,0;1217295,1542415;888256,1542415;0,0" o:connectangles="0,0,0,0,0"/>
              </v:shape>
              <v:shape id="Freeform: Shape 7" o:spid="_x0000_s1033" style="position:absolute;left:3474720;width:1225138;height:1542664;visibility:visible;mso-wrap-style:square;v-text-anchor:middle" coordsize="1225138,154266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C2r0wgAA&#10;ANsAAAAPAAAAZHJzL2Rvd25yZXYueG1sRE/LaoNAFN0X8g/DDXQT4hgXJVgnoRQEsSWltpvuLs71&#10;QZw74kzU/n1mUejycN7ZeTWDmGlyvWUFhygGQVxb3XOr4Psr3x9BOI+scbBMCn7Jwfm0ecgw1Xbh&#10;T5or34oQwi5FBZ33Yyqlqzsy6CI7EgeusZNBH+DUSj3hEsLNIJM4fpIGew4NHY702lF9rW5GwcdP&#10;XzZzWb6912M+r1TsTLJclHrcri/PIDyt/l/85y60giSMDV/CD5CnO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sLavTCAAAA2wAAAA8AAAAAAAAAAAAAAAAAlwIAAGRycy9kb3du&#10;cmV2LnhtbFBLBQYAAAAABAAEAPUAAACGAwAAAAA=&#10;" path="m0,0l330265,,1225138,1542664,895208,1542664,,0xe" fillcolor="#58b6c0 [3205]" stroked="f">
                <v:stroke joinstyle="miter"/>
                <v:path arrowok="t" o:connecttype="custom" o:connectlocs="0,0;330265,0;1225138,1542664;895208,1542664;0,0" o:connectangles="0,0,0,0,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E48C5E2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33AA1F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C26B77C"/>
    <w:lvl w:ilvl="0">
      <w:start w:val="1"/>
      <w:numFmt w:val="lowerLetter"/>
      <w:pStyle w:val="ListNumber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FFFFFF80"/>
    <w:multiLevelType w:val="singleLevel"/>
    <w:tmpl w:val="6314739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4">
    <w:nsid w:val="FFFFFF81"/>
    <w:multiLevelType w:val="singleLevel"/>
    <w:tmpl w:val="55DEA4B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760AC8E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8A38F80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9"/>
    <w:multiLevelType w:val="singleLevel"/>
    <w:tmpl w:val="0C6E2C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B3650F3"/>
    <w:multiLevelType w:val="multilevel"/>
    <w:tmpl w:val="70920D8E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2A4C6E1B"/>
    <w:multiLevelType w:val="hybridMultilevel"/>
    <w:tmpl w:val="C0F4C744"/>
    <w:lvl w:ilvl="0" w:tplc="1626018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8C2F64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C62750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AF21D9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F1EA96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9007FE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74809A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3AE273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67AC4D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>
    <w:nsid w:val="2E8675C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0856772"/>
    <w:multiLevelType w:val="multilevel"/>
    <w:tmpl w:val="4E88364C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asciiTheme="minorHAnsi" w:hAnsiTheme="minorHAnsi" w:hint="default"/>
        <w:b/>
        <w:i w:val="0"/>
        <w:sz w:val="24"/>
      </w:rPr>
    </w:lvl>
    <w:lvl w:ilvl="1">
      <w:start w:val="1"/>
      <w:numFmt w:val="lowerLetter"/>
      <w:pStyle w:val="ListNumber2"/>
      <w:lvlText w:val="%2)"/>
      <w:lvlJc w:val="left"/>
      <w:pPr>
        <w:ind w:left="720" w:hanging="588"/>
      </w:pPr>
      <w:rPr>
        <w:rFonts w:asciiTheme="minorHAnsi" w:hAnsiTheme="minorHAnsi" w:hint="default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2">
    <w:nsid w:val="45F20E5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51B72C1B"/>
    <w:multiLevelType w:val="hybridMultilevel"/>
    <w:tmpl w:val="7EF85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141D61"/>
    <w:multiLevelType w:val="hybridMultilevel"/>
    <w:tmpl w:val="922871E4"/>
    <w:lvl w:ilvl="0" w:tplc="AF72357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28A76D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9AC28D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170113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77A001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3BC5AF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8AE190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0C6130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AA2090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5">
    <w:nsid w:val="665F2A3A"/>
    <w:multiLevelType w:val="hybridMultilevel"/>
    <w:tmpl w:val="462212BE"/>
    <w:lvl w:ilvl="0" w:tplc="603C563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B1CA822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C0AE56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D2AC62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23A948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B1468C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AE006D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D3C2AF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C1602C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6">
    <w:nsid w:val="66935C6E"/>
    <w:multiLevelType w:val="hybridMultilevel"/>
    <w:tmpl w:val="43E2BE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C1071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>
    <w:nsid w:val="6C4277F8"/>
    <w:multiLevelType w:val="hybridMultilevel"/>
    <w:tmpl w:val="62749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DF4CCB"/>
    <w:multiLevelType w:val="hybridMultilevel"/>
    <w:tmpl w:val="95B23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F674FB"/>
    <w:multiLevelType w:val="hybridMultilevel"/>
    <w:tmpl w:val="48D484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11"/>
  </w:num>
  <w:num w:numId="10">
    <w:abstractNumId w:val="10"/>
  </w:num>
  <w:num w:numId="11">
    <w:abstractNumId w:val="12"/>
  </w:num>
  <w:num w:numId="12">
    <w:abstractNumId w:val="17"/>
  </w:num>
  <w:num w:numId="13">
    <w:abstractNumId w:val="18"/>
  </w:num>
  <w:num w:numId="14">
    <w:abstractNumId w:val="13"/>
  </w:num>
  <w:num w:numId="15">
    <w:abstractNumId w:val="20"/>
  </w:num>
  <w:num w:numId="16">
    <w:abstractNumId w:val="9"/>
  </w:num>
  <w:num w:numId="17">
    <w:abstractNumId w:val="14"/>
  </w:num>
  <w:num w:numId="18">
    <w:abstractNumId w:val="8"/>
  </w:num>
  <w:num w:numId="19">
    <w:abstractNumId w:val="15"/>
  </w:num>
  <w:num w:numId="20">
    <w:abstractNumId w:val="19"/>
  </w:num>
  <w:num w:numId="21">
    <w:abstractNumId w:val="1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isplayBackgroundShape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A14"/>
    <w:rsid w:val="0000418E"/>
    <w:rsid w:val="00016839"/>
    <w:rsid w:val="00040308"/>
    <w:rsid w:val="00057671"/>
    <w:rsid w:val="00084752"/>
    <w:rsid w:val="00086540"/>
    <w:rsid w:val="000A1D17"/>
    <w:rsid w:val="000D445D"/>
    <w:rsid w:val="000D7299"/>
    <w:rsid w:val="000E76EA"/>
    <w:rsid w:val="000F4987"/>
    <w:rsid w:val="000F65EC"/>
    <w:rsid w:val="00103670"/>
    <w:rsid w:val="0011573E"/>
    <w:rsid w:val="00124429"/>
    <w:rsid w:val="0012634B"/>
    <w:rsid w:val="001269DE"/>
    <w:rsid w:val="00140DAE"/>
    <w:rsid w:val="0015180F"/>
    <w:rsid w:val="001746FC"/>
    <w:rsid w:val="00182823"/>
    <w:rsid w:val="00186C01"/>
    <w:rsid w:val="00193653"/>
    <w:rsid w:val="001A2F57"/>
    <w:rsid w:val="001C329C"/>
    <w:rsid w:val="001E7D29"/>
    <w:rsid w:val="002404F5"/>
    <w:rsid w:val="00275260"/>
    <w:rsid w:val="00276FA1"/>
    <w:rsid w:val="002806C7"/>
    <w:rsid w:val="00285B87"/>
    <w:rsid w:val="00291B4A"/>
    <w:rsid w:val="002B76A1"/>
    <w:rsid w:val="002C3D7E"/>
    <w:rsid w:val="002E3433"/>
    <w:rsid w:val="002E4F42"/>
    <w:rsid w:val="003167E5"/>
    <w:rsid w:val="0032131A"/>
    <w:rsid w:val="003310BF"/>
    <w:rsid w:val="00333DF8"/>
    <w:rsid w:val="0034560E"/>
    <w:rsid w:val="00352B99"/>
    <w:rsid w:val="00357641"/>
    <w:rsid w:val="00360B6E"/>
    <w:rsid w:val="00361DEE"/>
    <w:rsid w:val="0039361A"/>
    <w:rsid w:val="00394EF4"/>
    <w:rsid w:val="003C160C"/>
    <w:rsid w:val="00410612"/>
    <w:rsid w:val="00411F8B"/>
    <w:rsid w:val="00416281"/>
    <w:rsid w:val="00416A39"/>
    <w:rsid w:val="004203B0"/>
    <w:rsid w:val="004230D9"/>
    <w:rsid w:val="00450670"/>
    <w:rsid w:val="00452F77"/>
    <w:rsid w:val="004724BD"/>
    <w:rsid w:val="00477352"/>
    <w:rsid w:val="00491A93"/>
    <w:rsid w:val="00491C23"/>
    <w:rsid w:val="004B5C09"/>
    <w:rsid w:val="004E227E"/>
    <w:rsid w:val="00500DD1"/>
    <w:rsid w:val="00521AE3"/>
    <w:rsid w:val="00535B54"/>
    <w:rsid w:val="00554276"/>
    <w:rsid w:val="00564D17"/>
    <w:rsid w:val="00570173"/>
    <w:rsid w:val="005B6813"/>
    <w:rsid w:val="005D3902"/>
    <w:rsid w:val="005E0ED9"/>
    <w:rsid w:val="00616B41"/>
    <w:rsid w:val="00620AE8"/>
    <w:rsid w:val="0064628C"/>
    <w:rsid w:val="0065214E"/>
    <w:rsid w:val="00655EE2"/>
    <w:rsid w:val="00671347"/>
    <w:rsid w:val="00680296"/>
    <w:rsid w:val="006853BC"/>
    <w:rsid w:val="00687389"/>
    <w:rsid w:val="006928C1"/>
    <w:rsid w:val="006A5284"/>
    <w:rsid w:val="006D5463"/>
    <w:rsid w:val="006E015E"/>
    <w:rsid w:val="006F03D4"/>
    <w:rsid w:val="00700B1F"/>
    <w:rsid w:val="007257E9"/>
    <w:rsid w:val="00740105"/>
    <w:rsid w:val="00744B1E"/>
    <w:rsid w:val="00756D9C"/>
    <w:rsid w:val="007619BD"/>
    <w:rsid w:val="00771C24"/>
    <w:rsid w:val="00781863"/>
    <w:rsid w:val="00792701"/>
    <w:rsid w:val="007A0E77"/>
    <w:rsid w:val="007C47F5"/>
    <w:rsid w:val="007D2ADF"/>
    <w:rsid w:val="007D5836"/>
    <w:rsid w:val="007F34A4"/>
    <w:rsid w:val="00815563"/>
    <w:rsid w:val="008240DA"/>
    <w:rsid w:val="008429E5"/>
    <w:rsid w:val="00867EA4"/>
    <w:rsid w:val="00880C14"/>
    <w:rsid w:val="00887E7B"/>
    <w:rsid w:val="00897D88"/>
    <w:rsid w:val="008A0319"/>
    <w:rsid w:val="008D43E9"/>
    <w:rsid w:val="008E0292"/>
    <w:rsid w:val="008E3C0E"/>
    <w:rsid w:val="008E421A"/>
    <w:rsid w:val="008E476B"/>
    <w:rsid w:val="00907A14"/>
    <w:rsid w:val="00927C63"/>
    <w:rsid w:val="00932F50"/>
    <w:rsid w:val="0094637B"/>
    <w:rsid w:val="00955A78"/>
    <w:rsid w:val="009921B8"/>
    <w:rsid w:val="009926D9"/>
    <w:rsid w:val="00993B09"/>
    <w:rsid w:val="009D4984"/>
    <w:rsid w:val="009D6901"/>
    <w:rsid w:val="009E4538"/>
    <w:rsid w:val="009F4E19"/>
    <w:rsid w:val="00A07662"/>
    <w:rsid w:val="00A21B71"/>
    <w:rsid w:val="00A25111"/>
    <w:rsid w:val="00A3439E"/>
    <w:rsid w:val="00A37F9E"/>
    <w:rsid w:val="00A40085"/>
    <w:rsid w:val="00A47DF6"/>
    <w:rsid w:val="00A60E11"/>
    <w:rsid w:val="00A63D35"/>
    <w:rsid w:val="00A9231C"/>
    <w:rsid w:val="00AA2532"/>
    <w:rsid w:val="00AE1F88"/>
    <w:rsid w:val="00AE361F"/>
    <w:rsid w:val="00AE5370"/>
    <w:rsid w:val="00B1686E"/>
    <w:rsid w:val="00B218D6"/>
    <w:rsid w:val="00B247A9"/>
    <w:rsid w:val="00B426EF"/>
    <w:rsid w:val="00B435B5"/>
    <w:rsid w:val="00B565D8"/>
    <w:rsid w:val="00B5779A"/>
    <w:rsid w:val="00B64D24"/>
    <w:rsid w:val="00B7147D"/>
    <w:rsid w:val="00B75596"/>
    <w:rsid w:val="00B75CFC"/>
    <w:rsid w:val="00B853F9"/>
    <w:rsid w:val="00BB018B"/>
    <w:rsid w:val="00BD1747"/>
    <w:rsid w:val="00BD2B06"/>
    <w:rsid w:val="00C14973"/>
    <w:rsid w:val="00C1643D"/>
    <w:rsid w:val="00C261A9"/>
    <w:rsid w:val="00C3214E"/>
    <w:rsid w:val="00C42793"/>
    <w:rsid w:val="00C47362"/>
    <w:rsid w:val="00C601ED"/>
    <w:rsid w:val="00C7142B"/>
    <w:rsid w:val="00C92C84"/>
    <w:rsid w:val="00C955BD"/>
    <w:rsid w:val="00CA1057"/>
    <w:rsid w:val="00CB4926"/>
    <w:rsid w:val="00CE5A5C"/>
    <w:rsid w:val="00D31AB7"/>
    <w:rsid w:val="00D50D23"/>
    <w:rsid w:val="00D512BB"/>
    <w:rsid w:val="00D70307"/>
    <w:rsid w:val="00D80553"/>
    <w:rsid w:val="00D91C81"/>
    <w:rsid w:val="00DA0252"/>
    <w:rsid w:val="00DA3B1A"/>
    <w:rsid w:val="00DC6078"/>
    <w:rsid w:val="00DC79AD"/>
    <w:rsid w:val="00DD2075"/>
    <w:rsid w:val="00DF2868"/>
    <w:rsid w:val="00E37258"/>
    <w:rsid w:val="00E557A0"/>
    <w:rsid w:val="00EF0BF1"/>
    <w:rsid w:val="00EF6435"/>
    <w:rsid w:val="00F10F6B"/>
    <w:rsid w:val="00F23697"/>
    <w:rsid w:val="00F27403"/>
    <w:rsid w:val="00F36BB7"/>
    <w:rsid w:val="00F67E12"/>
    <w:rsid w:val="00F77B4A"/>
    <w:rsid w:val="00F87EAA"/>
    <w:rsid w:val="00F92B25"/>
    <w:rsid w:val="00FA5483"/>
    <w:rsid w:val="00FB3809"/>
    <w:rsid w:val="00FD6CAB"/>
    <w:rsid w:val="00FE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7BB4EF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3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26D9"/>
  </w:style>
  <w:style w:type="paragraph" w:styleId="Heading1">
    <w:name w:val="heading 1"/>
    <w:basedOn w:val="Normal"/>
    <w:uiPriority w:val="9"/>
    <w:qFormat/>
    <w:rsid w:val="0039361A"/>
    <w:pPr>
      <w:keepNext/>
      <w:spacing w:after="360"/>
      <w:ind w:left="0"/>
      <w:contextualSpacing/>
      <w:jc w:val="center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uiPriority w:val="9"/>
    <w:semiHidden/>
    <w:unhideWhenUsed/>
    <w:qFormat/>
    <w:rsid w:val="004230D9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uiPriority w:val="9"/>
    <w:semiHidden/>
    <w:unhideWhenUsed/>
    <w:qFormat/>
    <w:rsid w:val="004230D9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3"/>
    </w:pPr>
    <w:rPr>
      <w:rFonts w:ascii="Arial" w:eastAsiaTheme="majorEastAsia" w:hAnsi="Arial" w:cs="Arial"/>
      <w:i/>
      <w:iCs/>
      <w:color w:val="276E8B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4"/>
    </w:pPr>
    <w:rPr>
      <w:rFonts w:ascii="Arial" w:eastAsiaTheme="majorEastAsia" w:hAnsi="Arial" w:cs="Arial"/>
      <w:color w:val="276E8B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5"/>
    </w:pPr>
    <w:rPr>
      <w:rFonts w:ascii="Arial" w:eastAsiaTheme="majorEastAsia" w:hAnsi="Arial" w:cs="Arial"/>
      <w:color w:val="1A495C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6"/>
    </w:pPr>
    <w:rPr>
      <w:rFonts w:ascii="Arial" w:eastAsiaTheme="majorEastAsia" w:hAnsi="Arial" w:cs="Arial"/>
      <w:i/>
      <w:iCs/>
      <w:color w:val="1A495C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7"/>
    </w:pPr>
    <w:rPr>
      <w:rFonts w:ascii="Arial" w:eastAsiaTheme="majorEastAsia" w:hAnsi="Arial" w:cs="Arial"/>
      <w:color w:val="272727" w:themeColor="text1" w:themeTint="D8"/>
      <w:sz w:val="22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8"/>
    </w:pPr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99"/>
    <w:qFormat/>
    <w:rsid w:val="00040308"/>
    <w:pPr>
      <w:numPr>
        <w:numId w:val="9"/>
      </w:numPr>
    </w:pPr>
  </w:style>
  <w:style w:type="character" w:styleId="PlaceholderText">
    <w:name w:val="Placeholder Text"/>
    <w:basedOn w:val="DefaultParagraphFont"/>
    <w:uiPriority w:val="99"/>
    <w:semiHidden/>
    <w:rsid w:val="004230D9"/>
    <w:rPr>
      <w:rFonts w:ascii="Times New Roman" w:hAnsi="Times New Roman" w:cs="Times New Roman"/>
      <w:color w:val="595959" w:themeColor="text1" w:themeTint="A6"/>
    </w:rPr>
  </w:style>
  <w:style w:type="paragraph" w:styleId="Date">
    <w:name w:val="Date"/>
    <w:basedOn w:val="Normal"/>
    <w:next w:val="Normal"/>
    <w:link w:val="DateChar"/>
    <w:uiPriority w:val="10"/>
    <w:qFormat/>
    <w:rsid w:val="004230D9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30D9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0D9"/>
    <w:rPr>
      <w:rFonts w:ascii="Tahoma" w:hAnsi="Tahoma" w:cs="Tahoma"/>
      <w:sz w:val="22"/>
      <w:szCs w:val="16"/>
    </w:rPr>
  </w:style>
  <w:style w:type="paragraph" w:styleId="ListBullet">
    <w:name w:val="List Bullet"/>
    <w:basedOn w:val="Normal"/>
    <w:uiPriority w:val="13"/>
    <w:qFormat/>
    <w:rsid w:val="004230D9"/>
    <w:pPr>
      <w:numPr>
        <w:numId w:val="1"/>
      </w:numPr>
      <w:contextualSpacing/>
    </w:pPr>
    <w:rPr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30D9"/>
    <w:rPr>
      <w:rFonts w:ascii="Arial" w:eastAsiaTheme="majorEastAsia" w:hAnsi="Arial" w:cs="Arial"/>
      <w:i/>
      <w:iCs/>
      <w:color w:val="276E8B" w:themeColor="accent1" w:themeShade="BF"/>
    </w:rPr>
  </w:style>
  <w:style w:type="character" w:styleId="Emphasis">
    <w:name w:val="Emphasis"/>
    <w:basedOn w:val="DefaultParagraphFont"/>
    <w:uiPriority w:val="15"/>
    <w:qFormat/>
    <w:rsid w:val="004230D9"/>
    <w:rPr>
      <w:rFonts w:ascii="Times New Roman" w:hAnsi="Times New Roman" w:cs="Times New Roman"/>
      <w:b w:val="0"/>
      <w:i w:val="0"/>
      <w:iCs/>
      <w:color w:val="595959" w:themeColor="text1" w:themeTint="A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30D9"/>
    <w:rPr>
      <w:rFonts w:ascii="Arial" w:eastAsiaTheme="majorEastAsia" w:hAnsi="Arial" w:cs="Arial"/>
      <w:color w:val="276E8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30D9"/>
    <w:rPr>
      <w:rFonts w:ascii="Arial" w:eastAsiaTheme="majorEastAsia" w:hAnsi="Arial" w:cs="Arial"/>
      <w:color w:val="1A495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30D9"/>
    <w:rPr>
      <w:rFonts w:ascii="Arial" w:eastAsiaTheme="majorEastAsia" w:hAnsi="Arial" w:cs="Arial"/>
      <w:i/>
      <w:iCs/>
      <w:color w:val="1A495C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30D9"/>
    <w:rPr>
      <w:rFonts w:ascii="Arial" w:eastAsiaTheme="majorEastAsia" w:hAnsi="Arial" w:cs="Arial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30D9"/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4230D9"/>
    <w:pPr>
      <w:spacing w:after="0" w:line="240" w:lineRule="auto"/>
      <w:contextualSpacing/>
    </w:pPr>
    <w:rPr>
      <w:rFonts w:ascii="Arial" w:eastAsiaTheme="majorEastAsia" w:hAnsi="Arial" w:cs="Arial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4230D9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4230D9"/>
    <w:pPr>
      <w:numPr>
        <w:ilvl w:val="1"/>
      </w:numPr>
      <w:spacing w:after="160"/>
      <w:ind w:left="187"/>
      <w:contextualSpacing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230D9"/>
    <w:rPr>
      <w:rFonts w:ascii="Times New Roman" w:eastAsiaTheme="minorEastAsia" w:hAnsi="Times New Roman" w:cs="Times New Roman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230D9"/>
    <w:rPr>
      <w:rFonts w:ascii="Times New Roman" w:hAnsi="Times New Roman" w:cs="Times New Roman"/>
      <w:i/>
      <w:iCs/>
      <w:color w:val="276E8B" w:themeColor="accent1" w:themeShade="BF"/>
    </w:rPr>
  </w:style>
  <w:style w:type="character" w:styleId="Strong">
    <w:name w:val="Strong"/>
    <w:basedOn w:val="DefaultParagraphFont"/>
    <w:uiPriority w:val="22"/>
    <w:semiHidden/>
    <w:unhideWhenUsed/>
    <w:qFormat/>
    <w:rsid w:val="004230D9"/>
    <w:rPr>
      <w:rFonts w:ascii="Times New Roman" w:hAnsi="Times New Roman" w:cs="Times New Roman"/>
      <w:b/>
      <w:bCs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4230D9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230D9"/>
    <w:pPr>
      <w:pBdr>
        <w:top w:val="single" w:sz="4" w:space="10" w:color="3494BA" w:themeColor="accent1"/>
        <w:bottom w:val="single" w:sz="4" w:space="10" w:color="3494BA" w:themeColor="accent1"/>
      </w:pBdr>
      <w:spacing w:before="360" w:after="360"/>
      <w:ind w:left="0"/>
      <w:jc w:val="center"/>
    </w:pPr>
    <w:rPr>
      <w:i/>
      <w:iCs/>
      <w:color w:val="276E8B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230D9"/>
    <w:rPr>
      <w:rFonts w:ascii="Times New Roman" w:hAnsi="Times New Roman" w:cs="Times New Roman"/>
      <w:i/>
      <w:iCs/>
      <w:color w:val="276E8B" w:themeColor="accent1" w:themeShade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4230D9"/>
    <w:rPr>
      <w:rFonts w:ascii="Times New Roman" w:hAnsi="Times New Roman" w:cs="Times New Roman"/>
      <w:caps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230D9"/>
    <w:rPr>
      <w:rFonts w:ascii="Times New Roman" w:hAnsi="Times New Roman" w:cs="Times New Roman"/>
      <w:b/>
      <w:bCs/>
      <w:caps w:val="0"/>
      <w:smallCaps/>
      <w:color w:val="276E8B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4230D9"/>
    <w:rPr>
      <w:rFonts w:ascii="Times New Roman" w:hAnsi="Times New Roman" w:cs="Times New Roman"/>
      <w:b/>
      <w:bCs/>
      <w:i/>
      <w:iCs/>
      <w:spacing w:val="0"/>
    </w:rPr>
  </w:style>
  <w:style w:type="paragraph" w:styleId="ListParagraph">
    <w:name w:val="List Paragraph"/>
    <w:basedOn w:val="Normal"/>
    <w:uiPriority w:val="34"/>
    <w:unhideWhenUsed/>
    <w:qFormat/>
    <w:rsid w:val="004230D9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4230D9"/>
    <w:pPr>
      <w:spacing w:line="240" w:lineRule="auto"/>
    </w:pPr>
    <w:rPr>
      <w:i/>
      <w:iCs/>
      <w:color w:val="373545" w:themeColor="text2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4230D9"/>
  </w:style>
  <w:style w:type="paragraph" w:styleId="TOC1">
    <w:name w:val="toc 1"/>
    <w:basedOn w:val="Normal"/>
    <w:next w:val="Normal"/>
    <w:autoRedefine/>
    <w:uiPriority w:val="39"/>
    <w:semiHidden/>
    <w:unhideWhenUsed/>
    <w:rsid w:val="004230D9"/>
    <w:pPr>
      <w:spacing w:after="100"/>
      <w:ind w:left="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230D9"/>
    <w:pPr>
      <w:spacing w:after="100"/>
      <w:ind w:left="1920"/>
    </w:p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4230D9"/>
    <w:pPr>
      <w:framePr w:wrap="around" w:vAnchor="text" w:hAnchor="text" w:y="1"/>
    </w:pPr>
    <w:rPr>
      <w:rFonts w:eastAsiaTheme="majorEastAsia"/>
      <w:bCs w:val="0"/>
    </w:rPr>
  </w:style>
  <w:style w:type="paragraph" w:styleId="BlockText">
    <w:name w:val="Block Text"/>
    <w:basedOn w:val="Normal"/>
    <w:uiPriority w:val="99"/>
    <w:semiHidden/>
    <w:unhideWhenUsed/>
    <w:rsid w:val="004230D9"/>
    <w:pPr>
      <w:pBdr>
        <w:top w:val="single" w:sz="2" w:space="10" w:color="276E8B" w:themeColor="accent1" w:themeShade="BF"/>
        <w:left w:val="single" w:sz="2" w:space="10" w:color="276E8B" w:themeColor="accent1" w:themeShade="BF"/>
        <w:bottom w:val="single" w:sz="2" w:space="10" w:color="276E8B" w:themeColor="accent1" w:themeShade="BF"/>
        <w:right w:val="single" w:sz="2" w:space="10" w:color="276E8B" w:themeColor="accent1" w:themeShade="BF"/>
      </w:pBdr>
      <w:ind w:left="1152" w:right="1152"/>
    </w:pPr>
    <w:rPr>
      <w:rFonts w:eastAsiaTheme="minorEastAsia"/>
      <w:i/>
      <w:iCs/>
      <w:color w:val="276E8B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4230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230D9"/>
    <w:rPr>
      <w:rFonts w:ascii="Times New Roman" w:hAnsi="Times New Roman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230D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230D9"/>
    <w:rPr>
      <w:rFonts w:ascii="Times New Roman" w:hAnsi="Times New Roman" w:cs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230D9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230D9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30D9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30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30D9"/>
    <w:rPr>
      <w:rFonts w:ascii="Times New Roman" w:hAnsi="Times New Roman" w:cs="Times New Roman"/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230D9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230D9"/>
    <w:rPr>
      <w:rFonts w:ascii="Segoe UI" w:hAnsi="Segoe UI" w:cs="Segoe UI"/>
      <w:sz w:val="22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230D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9F6715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230D9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0D9"/>
    <w:rPr>
      <w:rFonts w:ascii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character" w:customStyle="1" w:styleId="Hashtag">
    <w:name w:val="Hashtag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4230D9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0D9"/>
    <w:rPr>
      <w:rFonts w:ascii="Times New Roman" w:hAnsi="Times New Roman" w:cs="Times New Roman"/>
    </w:rPr>
  </w:style>
  <w:style w:type="character" w:styleId="HTMLAcronym">
    <w:name w:val="HTML Acronym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230D9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230D9"/>
    <w:rPr>
      <w:rFonts w:ascii="Times New Roman" w:hAnsi="Times New Roman" w:cs="Times New Roman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6B9F2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230D9"/>
    <w:rPr>
      <w:rFonts w:ascii="Arial" w:eastAsiaTheme="majorEastAsia" w:hAnsi="Arial" w:cs="Arial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MacroText">
    <w:name w:val="macro"/>
    <w:link w:val="MacroTextChar"/>
    <w:uiPriority w:val="99"/>
    <w:semiHidden/>
    <w:unhideWhenUsed/>
    <w:rsid w:val="004230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customStyle="1" w:styleId="Mention">
    <w:name w:val="Mention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230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Theme="majorEastAsia" w:hAnsi="Arial" w:cs="Arial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230D9"/>
    <w:rPr>
      <w:rFonts w:ascii="Arial" w:eastAsiaTheme="majorEastAsia" w:hAnsi="Arial" w:cs="Arial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230D9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230D9"/>
    <w:rPr>
      <w:rFonts w:ascii="Times New Roman" w:hAnsi="Times New Roman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230D9"/>
    <w:rPr>
      <w:rFonts w:ascii="Consolas" w:hAnsi="Consolas" w:cs="Times New Roman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230D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230D9"/>
    <w:rPr>
      <w:rFonts w:ascii="Times New Roman" w:hAnsi="Times New Roman" w:cs="Times New Roman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230D9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230D9"/>
    <w:rPr>
      <w:rFonts w:ascii="Times New Roman" w:hAnsi="Times New Roman" w:cs="Times New Roman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4230D9"/>
    <w:rPr>
      <w:rFonts w:ascii="Times New Roman" w:hAnsi="Times New Roman" w:cs="Times New Roman"/>
      <w:u w:val="dotte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595959" w:themeColor="text1" w:themeTint="A6"/>
      <w:shd w:val="clear" w:color="auto" w:fill="E6E6E6"/>
    </w:rPr>
  </w:style>
  <w:style w:type="paragraph" w:styleId="ListNumber2">
    <w:name w:val="List Number 2"/>
    <w:basedOn w:val="Normal"/>
    <w:uiPriority w:val="99"/>
    <w:unhideWhenUsed/>
    <w:qFormat/>
    <w:rsid w:val="002E4F42"/>
    <w:pPr>
      <w:numPr>
        <w:ilvl w:val="1"/>
        <w:numId w:val="9"/>
      </w:numPr>
    </w:pPr>
  </w:style>
  <w:style w:type="numbering" w:styleId="111111">
    <w:name w:val="Outline List 2"/>
    <w:basedOn w:val="NoList"/>
    <w:uiPriority w:val="99"/>
    <w:semiHidden/>
    <w:unhideWhenUsed/>
    <w:rsid w:val="004230D9"/>
    <w:pPr>
      <w:numPr>
        <w:numId w:val="10"/>
      </w:numPr>
    </w:pPr>
  </w:style>
  <w:style w:type="numbering" w:styleId="1ai">
    <w:name w:val="Outline List 1"/>
    <w:basedOn w:val="NoList"/>
    <w:uiPriority w:val="99"/>
    <w:semiHidden/>
    <w:unhideWhenUsed/>
    <w:rsid w:val="004230D9"/>
    <w:pPr>
      <w:numPr>
        <w:numId w:val="11"/>
      </w:numPr>
    </w:pPr>
  </w:style>
  <w:style w:type="numbering" w:styleId="ArticleSection">
    <w:name w:val="Outline List 3"/>
    <w:basedOn w:val="NoList"/>
    <w:uiPriority w:val="99"/>
    <w:semiHidden/>
    <w:unhideWhenUsed/>
    <w:rsid w:val="004230D9"/>
    <w:pPr>
      <w:numPr>
        <w:numId w:val="12"/>
      </w:numPr>
    </w:p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230D9"/>
    <w:rPr>
      <w:rFonts w:ascii="Times New Roman" w:hAnsi="Times New Roman"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230D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230D9"/>
    <w:rPr>
      <w:rFonts w:ascii="Times New Roman" w:hAnsi="Times New Roman" w:cs="Times New Roman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230D9"/>
    <w:rPr>
      <w:rFonts w:ascii="Times New Roman" w:hAnsi="Times New Roman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230D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230D9"/>
    <w:rPr>
      <w:rFonts w:ascii="Times New Roman" w:hAnsi="Times New Roman" w:cs="Times New Roman"/>
    </w:rPr>
  </w:style>
  <w:style w:type="paragraph" w:styleId="Closing">
    <w:name w:val="Closing"/>
    <w:basedOn w:val="Normal"/>
    <w:link w:val="ClosingChar"/>
    <w:uiPriority w:val="99"/>
    <w:semiHidden/>
    <w:unhideWhenUsed/>
    <w:rsid w:val="004230D9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230D9"/>
    <w:rPr>
      <w:rFonts w:ascii="Times New Roman" w:hAnsi="Times New Roman" w:cs="Times New Roman"/>
    </w:rPr>
  </w:style>
  <w:style w:type="table" w:styleId="ColorfulGrid">
    <w:name w:val="Colorful Grid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4EAF3" w:themeFill="accent1" w:themeFillTint="33"/>
    </w:tcPr>
    <w:tblStylePr w:type="firstRow">
      <w:rPr>
        <w:b/>
        <w:bCs/>
      </w:rPr>
      <w:tblPr/>
      <w:tcPr>
        <w:shd w:val="clear" w:color="auto" w:fill="A9D5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D5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F0F2" w:themeFill="accent2" w:themeFillTint="33"/>
    </w:tcPr>
    <w:tblStylePr w:type="firstRow">
      <w:rPr>
        <w:b/>
        <w:bCs/>
      </w:rPr>
      <w:tblPr/>
      <w:tcPr>
        <w:shd w:val="clear" w:color="auto" w:fill="BCE1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E1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F1ED" w:themeFill="accent3" w:themeFillTint="33"/>
    </w:tcPr>
    <w:tblStylePr w:type="firstRow">
      <w:rPr>
        <w:b/>
        <w:bCs/>
      </w:rPr>
      <w:tblPr/>
      <w:tcPr>
        <w:shd w:val="clear" w:color="auto" w:fill="C7E4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E4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E7E8" w:themeFill="accent4" w:themeFillTint="33"/>
    </w:tcPr>
    <w:tblStylePr w:type="firstRow">
      <w:rPr>
        <w:b/>
        <w:bCs/>
      </w:rPr>
      <w:tblPr/>
      <w:tcPr>
        <w:shd w:val="clear" w:color="auto" w:fill="C9D0D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0D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F0" w:themeFill="accent5" w:themeFillTint="33"/>
    </w:tcPr>
    <w:tblStylePr w:type="firstRow">
      <w:rPr>
        <w:b/>
        <w:bCs/>
      </w:rPr>
      <w:tblPr/>
      <w:tcPr>
        <w:shd w:val="clear" w:color="auto" w:fill="CDDD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DD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E6F6" w:themeFill="accent6" w:themeFillTint="33"/>
    </w:tcPr>
    <w:tblStylePr w:type="firstRow">
      <w:rPr>
        <w:b/>
        <w:bCs/>
      </w:rPr>
      <w:tblPr/>
      <w:tcPr>
        <w:shd w:val="clear" w:color="auto" w:fill="A3CEE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CEE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4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7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F8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7072" w:themeFill="accent4" w:themeFillShade="CC"/>
      </w:tcPr>
    </w:tblStylePr>
    <w:tblStylePr w:type="lastRow">
      <w:rPr>
        <w:b/>
        <w:bCs/>
        <w:color w:val="61707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F3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A58B" w:themeFill="accent3" w:themeFillShade="CC"/>
      </w:tcPr>
    </w:tblStylePr>
    <w:tblStylePr w:type="lastRow">
      <w:rPr>
        <w:b/>
        <w:bCs/>
        <w:color w:val="4FA58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6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89E" w:themeFill="accent6" w:themeFillShade="CC"/>
      </w:tcPr>
    </w:tblStylePr>
    <w:tblStylePr w:type="lastRow">
      <w:rPr>
        <w:b/>
        <w:bCs/>
        <w:color w:val="1E689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F2F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09D" w:themeFill="accent5" w:themeFillShade="CC"/>
      </w:tcPr>
    </w:tblStylePr>
    <w:tblStylePr w:type="lastRow">
      <w:rPr>
        <w:b/>
        <w:bCs/>
        <w:color w:val="5D909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58B6C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58B6C0" w:themeColor="accent2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4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F586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F586F" w:themeColor="accent1" w:themeShade="99"/>
          <w:insideV w:val="nil"/>
        </w:tcBorders>
        <w:shd w:val="clear" w:color="auto" w:fill="1F586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586F" w:themeFill="accent1" w:themeFillShade="99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94CB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7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72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7279" w:themeColor="accent2" w:themeShade="99"/>
          <w:insideV w:val="nil"/>
        </w:tcBorders>
        <w:shd w:val="clear" w:color="auto" w:fill="2E72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279" w:themeFill="accent2" w:themeFillShade="99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ABDA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A8C8E" w:themeColor="accent4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F8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7C6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7C68" w:themeColor="accent3" w:themeShade="99"/>
          <w:insideV w:val="nil"/>
        </w:tcBorders>
        <w:shd w:val="clear" w:color="auto" w:fill="3B7C6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7C68" w:themeFill="accent3" w:themeFillShade="99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5BDA7" w:themeColor="accent3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F3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545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5455" w:themeColor="accent4" w:themeShade="99"/>
          <w:insideV w:val="nil"/>
        </w:tcBorders>
        <w:shd w:val="clear" w:color="auto" w:fill="48545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455" w:themeFill="accent4" w:themeFillShade="99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BCC5C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2683C6" w:themeColor="accent6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6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66C7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66C76" w:themeColor="accent5" w:themeShade="99"/>
          <w:insideV w:val="nil"/>
        </w:tcBorders>
        <w:shd w:val="clear" w:color="auto" w:fill="466C7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6C76" w:themeFill="accent5" w:themeFillShade="99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1D5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4ACB6" w:themeColor="accent5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F2F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E7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E76" w:themeColor="accent6" w:themeShade="99"/>
          <w:insideV w:val="nil"/>
        </w:tcBorders>
        <w:shd w:val="clear" w:color="auto" w:fill="164E7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E76" w:themeFill="accent6" w:themeFillShade="99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8CC2E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A495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76E8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5E6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8E9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675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A9A8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454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696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5A6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879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16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9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230D9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230D9"/>
    <w:rPr>
      <w:rFonts w:ascii="Times New Roman" w:hAnsi="Times New Roman" w:cs="Times New Roman"/>
    </w:rPr>
  </w:style>
  <w:style w:type="table" w:styleId="GridTable1Light">
    <w:name w:val="Grid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5E7" w:themeColor="accent1" w:themeTint="66"/>
        <w:left w:val="single" w:sz="4" w:space="0" w:color="A9D5E7" w:themeColor="accent1" w:themeTint="66"/>
        <w:bottom w:val="single" w:sz="4" w:space="0" w:color="A9D5E7" w:themeColor="accent1" w:themeTint="66"/>
        <w:right w:val="single" w:sz="4" w:space="0" w:color="A9D5E7" w:themeColor="accent1" w:themeTint="66"/>
        <w:insideH w:val="single" w:sz="4" w:space="0" w:color="A9D5E7" w:themeColor="accent1" w:themeTint="66"/>
        <w:insideV w:val="single" w:sz="4" w:space="0" w:color="A9D5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E1E5" w:themeColor="accent2" w:themeTint="66"/>
        <w:left w:val="single" w:sz="4" w:space="0" w:color="BCE1E5" w:themeColor="accent2" w:themeTint="66"/>
        <w:bottom w:val="single" w:sz="4" w:space="0" w:color="BCE1E5" w:themeColor="accent2" w:themeTint="66"/>
        <w:right w:val="single" w:sz="4" w:space="0" w:color="BCE1E5" w:themeColor="accent2" w:themeTint="66"/>
        <w:insideH w:val="single" w:sz="4" w:space="0" w:color="BCE1E5" w:themeColor="accent2" w:themeTint="66"/>
        <w:insideV w:val="single" w:sz="4" w:space="0" w:color="BCE1E5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7E4DB" w:themeColor="accent3" w:themeTint="66"/>
        <w:left w:val="single" w:sz="4" w:space="0" w:color="C7E4DB" w:themeColor="accent3" w:themeTint="66"/>
        <w:bottom w:val="single" w:sz="4" w:space="0" w:color="C7E4DB" w:themeColor="accent3" w:themeTint="66"/>
        <w:right w:val="single" w:sz="4" w:space="0" w:color="C7E4DB" w:themeColor="accent3" w:themeTint="66"/>
        <w:insideH w:val="single" w:sz="4" w:space="0" w:color="C7E4DB" w:themeColor="accent3" w:themeTint="66"/>
        <w:insideV w:val="single" w:sz="4" w:space="0" w:color="C7E4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D0D1" w:themeColor="accent4" w:themeTint="66"/>
        <w:left w:val="single" w:sz="4" w:space="0" w:color="C9D0D1" w:themeColor="accent4" w:themeTint="66"/>
        <w:bottom w:val="single" w:sz="4" w:space="0" w:color="C9D0D1" w:themeColor="accent4" w:themeTint="66"/>
        <w:right w:val="single" w:sz="4" w:space="0" w:color="C9D0D1" w:themeColor="accent4" w:themeTint="66"/>
        <w:insideH w:val="single" w:sz="4" w:space="0" w:color="C9D0D1" w:themeColor="accent4" w:themeTint="66"/>
        <w:insideV w:val="single" w:sz="4" w:space="0" w:color="C9D0D1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DDDE1" w:themeColor="accent5" w:themeTint="66"/>
        <w:left w:val="single" w:sz="4" w:space="0" w:color="CDDDE1" w:themeColor="accent5" w:themeTint="66"/>
        <w:bottom w:val="single" w:sz="4" w:space="0" w:color="CDDDE1" w:themeColor="accent5" w:themeTint="66"/>
        <w:right w:val="single" w:sz="4" w:space="0" w:color="CDDDE1" w:themeColor="accent5" w:themeTint="66"/>
        <w:insideH w:val="single" w:sz="4" w:space="0" w:color="CDDDE1" w:themeColor="accent5" w:themeTint="66"/>
        <w:insideV w:val="single" w:sz="4" w:space="0" w:color="CDDDE1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3CEED" w:themeColor="accent6" w:themeTint="66"/>
        <w:left w:val="single" w:sz="4" w:space="0" w:color="A3CEED" w:themeColor="accent6" w:themeTint="66"/>
        <w:bottom w:val="single" w:sz="4" w:space="0" w:color="A3CEED" w:themeColor="accent6" w:themeTint="66"/>
        <w:right w:val="single" w:sz="4" w:space="0" w:color="A3CEED" w:themeColor="accent6" w:themeTint="66"/>
        <w:insideH w:val="single" w:sz="4" w:space="0" w:color="A3CEED" w:themeColor="accent6" w:themeTint="66"/>
        <w:insideV w:val="single" w:sz="4" w:space="0" w:color="A3CEED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7FC0DB" w:themeColor="accent1" w:themeTint="99"/>
        <w:bottom w:val="single" w:sz="2" w:space="0" w:color="7FC0DB" w:themeColor="accent1" w:themeTint="99"/>
        <w:insideH w:val="single" w:sz="2" w:space="0" w:color="7FC0DB" w:themeColor="accent1" w:themeTint="99"/>
        <w:insideV w:val="single" w:sz="2" w:space="0" w:color="7FC0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7FC0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AD3D9" w:themeColor="accent2" w:themeTint="99"/>
        <w:bottom w:val="single" w:sz="2" w:space="0" w:color="9AD3D9" w:themeColor="accent2" w:themeTint="99"/>
        <w:insideH w:val="single" w:sz="2" w:space="0" w:color="9AD3D9" w:themeColor="accent2" w:themeTint="99"/>
        <w:insideV w:val="single" w:sz="2" w:space="0" w:color="9AD3D9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AD3D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CD7CA" w:themeColor="accent3" w:themeTint="99"/>
        <w:bottom w:val="single" w:sz="2" w:space="0" w:color="ACD7CA" w:themeColor="accent3" w:themeTint="99"/>
        <w:insideH w:val="single" w:sz="2" w:space="0" w:color="ACD7CA" w:themeColor="accent3" w:themeTint="99"/>
        <w:insideV w:val="single" w:sz="2" w:space="0" w:color="ACD7CA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CD7C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FB9BB" w:themeColor="accent4" w:themeTint="99"/>
        <w:bottom w:val="single" w:sz="2" w:space="0" w:color="AFB9BB" w:themeColor="accent4" w:themeTint="99"/>
        <w:insideH w:val="single" w:sz="2" w:space="0" w:color="AFB9BB" w:themeColor="accent4" w:themeTint="99"/>
        <w:insideV w:val="single" w:sz="2" w:space="0" w:color="AFB9BB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FB9B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B5CDD3" w:themeColor="accent5" w:themeTint="99"/>
        <w:bottom w:val="single" w:sz="2" w:space="0" w:color="B5CDD3" w:themeColor="accent5" w:themeTint="99"/>
        <w:insideH w:val="single" w:sz="2" w:space="0" w:color="B5CDD3" w:themeColor="accent5" w:themeTint="99"/>
        <w:insideV w:val="single" w:sz="2" w:space="0" w:color="B5CDD3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5CD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74B5E4" w:themeColor="accent6" w:themeTint="99"/>
        <w:bottom w:val="single" w:sz="2" w:space="0" w:color="74B5E4" w:themeColor="accent6" w:themeTint="99"/>
        <w:insideH w:val="single" w:sz="2" w:space="0" w:color="74B5E4" w:themeColor="accent6" w:themeTint="99"/>
        <w:insideV w:val="single" w:sz="2" w:space="0" w:color="74B5E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74B5E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ridTable3">
    <w:name w:val="Grid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4EA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A9D5E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F0F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BCE1E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F1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C7E4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E7E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C9D0D1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DDDE1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E6F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A3CEED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Ind w:w="0" w:type="dxa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Ind w:w="0" w:type="dxa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Ind w:w="0" w:type="dxa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Ind w:w="0" w:type="dxa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Ind w:w="0" w:type="dxa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Ind w:w="0" w:type="dxa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Ind w:w="0" w:type="dxa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Ind w:w="0" w:type="dxa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Ind w:w="0" w:type="dxa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Ind w:w="0" w:type="dxa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Ind w:w="0" w:type="dxa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Ind w:w="0" w:type="dxa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character" w:styleId="HTMLSample">
    <w:name w:val="HTML Sample"/>
    <w:basedOn w:val="DefaultParagraphFont"/>
    <w:uiPriority w:val="99"/>
    <w:semiHidden/>
    <w:unhideWhenUsed/>
    <w:rsid w:val="004230D9"/>
    <w:rPr>
      <w:rFonts w:ascii="Consolas" w:hAnsi="Consolas" w:cs="Times New Roman"/>
      <w:sz w:val="24"/>
      <w:szCs w:val="24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160" w:hanging="240"/>
    </w:pPr>
  </w:style>
  <w:style w:type="table" w:styleId="LightGrid">
    <w:name w:val="Light Grid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1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  <w:shd w:val="clear" w:color="auto" w:fill="CAE5F0" w:themeFill="accent1" w:themeFillTint="3F"/>
      </w:tcPr>
    </w:tblStylePr>
    <w:tblStylePr w:type="band2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1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  <w:shd w:val="clear" w:color="auto" w:fill="D5ECEF" w:themeFill="accent2" w:themeFillTint="3F"/>
      </w:tcPr>
    </w:tblStylePr>
    <w:tblStylePr w:type="band2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1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  <w:shd w:val="clear" w:color="auto" w:fill="DCEEE9" w:themeFill="accent3" w:themeFillTint="3F"/>
      </w:tcPr>
    </w:tblStylePr>
    <w:tblStylePr w:type="band2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1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  <w:shd w:val="clear" w:color="auto" w:fill="DEE2E3" w:themeFill="accent4" w:themeFillTint="3F"/>
      </w:tcPr>
    </w:tblStylePr>
    <w:tblStylePr w:type="band2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1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  <w:shd w:val="clear" w:color="auto" w:fill="E0EAED" w:themeFill="accent5" w:themeFillTint="3F"/>
      </w:tcPr>
    </w:tblStylePr>
    <w:tblStylePr w:type="band2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1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  <w:shd w:val="clear" w:color="auto" w:fill="C5E0F4" w:themeFill="accent6" w:themeFillTint="3F"/>
      </w:tcPr>
    </w:tblStylePr>
    <w:tblStylePr w:type="band2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230D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Ind w:w="0" w:type="dxa"/>
      <w:tblBorders>
        <w:top w:val="single" w:sz="8" w:space="0" w:color="3494BA" w:themeColor="accent1"/>
        <w:bottom w:val="single" w:sz="8" w:space="0" w:color="3494B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Ind w:w="0" w:type="dxa"/>
      <w:tblBorders>
        <w:top w:val="single" w:sz="8" w:space="0" w:color="58B6C0" w:themeColor="accent2"/>
        <w:bottom w:val="single" w:sz="8" w:space="0" w:color="58B6C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Ind w:w="0" w:type="dxa"/>
      <w:tblBorders>
        <w:top w:val="single" w:sz="8" w:space="0" w:color="75BDA7" w:themeColor="accent3"/>
        <w:bottom w:val="single" w:sz="8" w:space="0" w:color="75BDA7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Ind w:w="0" w:type="dxa"/>
      <w:tblBorders>
        <w:top w:val="single" w:sz="8" w:space="0" w:color="7A8C8E" w:themeColor="accent4"/>
        <w:bottom w:val="single" w:sz="8" w:space="0" w:color="7A8C8E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Ind w:w="0" w:type="dxa"/>
      <w:tblBorders>
        <w:top w:val="single" w:sz="8" w:space="0" w:color="84ACB6" w:themeColor="accent5"/>
        <w:bottom w:val="single" w:sz="8" w:space="0" w:color="84ACB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Ind w:w="0" w:type="dxa"/>
      <w:tblBorders>
        <w:top w:val="single" w:sz="8" w:space="0" w:color="2683C6" w:themeColor="accent6"/>
        <w:bottom w:val="single" w:sz="8" w:space="0" w:color="2683C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</w:style>
  <w:style w:type="paragraph" w:styleId="List">
    <w:name w:val="List"/>
    <w:basedOn w:val="Normal"/>
    <w:uiPriority w:val="99"/>
    <w:semiHidden/>
    <w:unhideWhenUsed/>
    <w:rsid w:val="004230D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4230D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4230D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4230D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4230D9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4230D9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230D9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230D9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230D9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230D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230D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230D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230D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230D9"/>
    <w:pPr>
      <w:spacing w:after="120"/>
      <w:ind w:left="1800"/>
      <w:contextualSpacing/>
    </w:pPr>
  </w:style>
  <w:style w:type="paragraph" w:styleId="ListNumber3">
    <w:name w:val="List Number 3"/>
    <w:basedOn w:val="Normal"/>
    <w:uiPriority w:val="99"/>
    <w:semiHidden/>
    <w:unhideWhenUsed/>
    <w:rsid w:val="004230D9"/>
    <w:pPr>
      <w:numPr>
        <w:numId w:val="6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230D9"/>
    <w:pPr>
      <w:numPr>
        <w:numId w:val="7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230D9"/>
    <w:pPr>
      <w:numPr>
        <w:numId w:val="8"/>
      </w:numPr>
      <w:contextualSpacing/>
    </w:pPr>
  </w:style>
  <w:style w:type="table" w:styleId="ListTable1Light">
    <w:name w:val="List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2">
    <w:name w:val="List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C0DB" w:themeColor="accent1" w:themeTint="99"/>
        <w:bottom w:val="single" w:sz="4" w:space="0" w:color="7FC0DB" w:themeColor="accent1" w:themeTint="99"/>
        <w:insideH w:val="single" w:sz="4" w:space="0" w:color="7FC0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D3D9" w:themeColor="accent2" w:themeTint="99"/>
        <w:bottom w:val="single" w:sz="4" w:space="0" w:color="9AD3D9" w:themeColor="accent2" w:themeTint="99"/>
        <w:insideH w:val="single" w:sz="4" w:space="0" w:color="9AD3D9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D7CA" w:themeColor="accent3" w:themeTint="99"/>
        <w:bottom w:val="single" w:sz="4" w:space="0" w:color="ACD7CA" w:themeColor="accent3" w:themeTint="99"/>
        <w:insideH w:val="single" w:sz="4" w:space="0" w:color="ACD7CA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FB9BB" w:themeColor="accent4" w:themeTint="99"/>
        <w:bottom w:val="single" w:sz="4" w:space="0" w:color="AFB9BB" w:themeColor="accent4" w:themeTint="99"/>
        <w:insideH w:val="single" w:sz="4" w:space="0" w:color="AFB9BB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5CDD3" w:themeColor="accent5" w:themeTint="99"/>
        <w:bottom w:val="single" w:sz="4" w:space="0" w:color="B5CDD3" w:themeColor="accent5" w:themeTint="99"/>
        <w:insideH w:val="single" w:sz="4" w:space="0" w:color="B5CDD3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4B5E4" w:themeColor="accent6" w:themeTint="99"/>
        <w:bottom w:val="single" w:sz="4" w:space="0" w:color="74B5E4" w:themeColor="accent6" w:themeTint="99"/>
        <w:insideH w:val="single" w:sz="4" w:space="0" w:color="74B5E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3">
    <w:name w:val="List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3494BA" w:themeColor="accent1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494BA" w:themeColor="accent1"/>
          <w:right w:val="single" w:sz="4" w:space="0" w:color="3494BA" w:themeColor="accent1"/>
        </w:tcBorders>
      </w:tcPr>
    </w:tblStylePr>
    <w:tblStylePr w:type="band1Horz">
      <w:tblPr/>
      <w:tcPr>
        <w:tcBorders>
          <w:top w:val="single" w:sz="4" w:space="0" w:color="3494BA" w:themeColor="accent1"/>
          <w:bottom w:val="single" w:sz="4" w:space="0" w:color="3494B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494BA" w:themeColor="accent1"/>
          <w:left w:val="nil"/>
        </w:tcBorders>
      </w:tcPr>
    </w:tblStylePr>
    <w:tblStylePr w:type="swCell">
      <w:tblPr/>
      <w:tcPr>
        <w:tcBorders>
          <w:top w:val="double" w:sz="4" w:space="0" w:color="3494BA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B6C0" w:themeColor="accent2"/>
          <w:right w:val="single" w:sz="4" w:space="0" w:color="58B6C0" w:themeColor="accent2"/>
        </w:tcBorders>
      </w:tcPr>
    </w:tblStylePr>
    <w:tblStylePr w:type="band1Horz">
      <w:tblPr/>
      <w:tcPr>
        <w:tcBorders>
          <w:top w:val="single" w:sz="4" w:space="0" w:color="58B6C0" w:themeColor="accent2"/>
          <w:bottom w:val="single" w:sz="4" w:space="0" w:color="58B6C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B6C0" w:themeColor="accent2"/>
          <w:left w:val="nil"/>
        </w:tcBorders>
      </w:tcPr>
    </w:tblStylePr>
    <w:tblStylePr w:type="swCell">
      <w:tblPr/>
      <w:tcPr>
        <w:tcBorders>
          <w:top w:val="double" w:sz="4" w:space="0" w:color="58B6C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5BDA7" w:themeColor="accent3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5BDA7" w:themeColor="accent3"/>
          <w:right w:val="single" w:sz="4" w:space="0" w:color="75BDA7" w:themeColor="accent3"/>
        </w:tcBorders>
      </w:tcPr>
    </w:tblStylePr>
    <w:tblStylePr w:type="band1Horz">
      <w:tblPr/>
      <w:tcPr>
        <w:tcBorders>
          <w:top w:val="single" w:sz="4" w:space="0" w:color="75BDA7" w:themeColor="accent3"/>
          <w:bottom w:val="single" w:sz="4" w:space="0" w:color="75BDA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5BDA7" w:themeColor="accent3"/>
          <w:left w:val="nil"/>
        </w:tcBorders>
      </w:tcPr>
    </w:tblStylePr>
    <w:tblStylePr w:type="swCell">
      <w:tblPr/>
      <w:tcPr>
        <w:tcBorders>
          <w:top w:val="double" w:sz="4" w:space="0" w:color="75BDA7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A8C8E" w:themeColor="accent4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A8C8E" w:themeColor="accent4"/>
          <w:right w:val="single" w:sz="4" w:space="0" w:color="7A8C8E" w:themeColor="accent4"/>
        </w:tcBorders>
      </w:tcPr>
    </w:tblStylePr>
    <w:tblStylePr w:type="band1Horz">
      <w:tblPr/>
      <w:tcPr>
        <w:tcBorders>
          <w:top w:val="single" w:sz="4" w:space="0" w:color="7A8C8E" w:themeColor="accent4"/>
          <w:bottom w:val="single" w:sz="4" w:space="0" w:color="7A8C8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A8C8E" w:themeColor="accent4"/>
          <w:left w:val="nil"/>
        </w:tcBorders>
      </w:tcPr>
    </w:tblStylePr>
    <w:tblStylePr w:type="swCell">
      <w:tblPr/>
      <w:tcPr>
        <w:tcBorders>
          <w:top w:val="double" w:sz="4" w:space="0" w:color="7A8C8E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4ACB6" w:themeColor="accent5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4ACB6" w:themeColor="accent5"/>
          <w:right w:val="single" w:sz="4" w:space="0" w:color="84ACB6" w:themeColor="accent5"/>
        </w:tcBorders>
      </w:tcPr>
    </w:tblStylePr>
    <w:tblStylePr w:type="band1Horz">
      <w:tblPr/>
      <w:tcPr>
        <w:tcBorders>
          <w:top w:val="single" w:sz="4" w:space="0" w:color="84ACB6" w:themeColor="accent5"/>
          <w:bottom w:val="single" w:sz="4" w:space="0" w:color="84AC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4ACB6" w:themeColor="accent5"/>
          <w:left w:val="nil"/>
        </w:tcBorders>
      </w:tcPr>
    </w:tblStylePr>
    <w:tblStylePr w:type="swCell">
      <w:tblPr/>
      <w:tcPr>
        <w:tcBorders>
          <w:top w:val="double" w:sz="4" w:space="0" w:color="84ACB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2683C6" w:themeColor="accent6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3C6" w:themeColor="accent6"/>
          <w:right w:val="single" w:sz="4" w:space="0" w:color="2683C6" w:themeColor="accent6"/>
        </w:tcBorders>
      </w:tcPr>
    </w:tblStylePr>
    <w:tblStylePr w:type="band1Horz">
      <w:tblPr/>
      <w:tcPr>
        <w:tcBorders>
          <w:top w:val="single" w:sz="4" w:space="0" w:color="2683C6" w:themeColor="accent6"/>
          <w:bottom w:val="single" w:sz="4" w:space="0" w:color="2683C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3C6" w:themeColor="accent6"/>
          <w:left w:val="nil"/>
        </w:tcBorders>
      </w:tcPr>
    </w:tblStylePr>
    <w:tblStylePr w:type="swCell">
      <w:tblPr/>
      <w:tcPr>
        <w:tcBorders>
          <w:top w:val="double" w:sz="4" w:space="0" w:color="2683C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3494BA" w:themeColor="accent1"/>
        <w:left w:val="single" w:sz="24" w:space="0" w:color="3494BA" w:themeColor="accent1"/>
        <w:bottom w:val="single" w:sz="24" w:space="0" w:color="3494BA" w:themeColor="accent1"/>
        <w:right w:val="single" w:sz="24" w:space="0" w:color="3494BA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8B6C0" w:themeColor="accent2"/>
        <w:left w:val="single" w:sz="24" w:space="0" w:color="58B6C0" w:themeColor="accent2"/>
        <w:bottom w:val="single" w:sz="24" w:space="0" w:color="58B6C0" w:themeColor="accent2"/>
        <w:right w:val="single" w:sz="24" w:space="0" w:color="58B6C0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5BDA7" w:themeColor="accent3"/>
        <w:left w:val="single" w:sz="24" w:space="0" w:color="75BDA7" w:themeColor="accent3"/>
        <w:bottom w:val="single" w:sz="24" w:space="0" w:color="75BDA7" w:themeColor="accent3"/>
        <w:right w:val="single" w:sz="24" w:space="0" w:color="75BDA7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A8C8E" w:themeColor="accent4"/>
        <w:left w:val="single" w:sz="24" w:space="0" w:color="7A8C8E" w:themeColor="accent4"/>
        <w:bottom w:val="single" w:sz="24" w:space="0" w:color="7A8C8E" w:themeColor="accent4"/>
        <w:right w:val="single" w:sz="24" w:space="0" w:color="7A8C8E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4ACB6" w:themeColor="accent5"/>
        <w:left w:val="single" w:sz="24" w:space="0" w:color="84ACB6" w:themeColor="accent5"/>
        <w:bottom w:val="single" w:sz="24" w:space="0" w:color="84ACB6" w:themeColor="accent5"/>
        <w:right w:val="single" w:sz="24" w:space="0" w:color="84ACB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2683C6" w:themeColor="accent6"/>
        <w:left w:val="single" w:sz="24" w:space="0" w:color="2683C6" w:themeColor="accent6"/>
        <w:bottom w:val="single" w:sz="24" w:space="0" w:color="2683C6" w:themeColor="accent6"/>
        <w:right w:val="single" w:sz="24" w:space="0" w:color="2683C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Ind w:w="0" w:type="dxa"/>
      <w:tblBorders>
        <w:top w:val="single" w:sz="4" w:space="0" w:color="3494BA" w:themeColor="accent1"/>
        <w:bottom w:val="single" w:sz="4" w:space="0" w:color="3494B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3494B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Ind w:w="0" w:type="dxa"/>
      <w:tblBorders>
        <w:top w:val="single" w:sz="4" w:space="0" w:color="58B6C0" w:themeColor="accent2"/>
        <w:bottom w:val="single" w:sz="4" w:space="0" w:color="58B6C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8B6C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Ind w:w="0" w:type="dxa"/>
      <w:tblBorders>
        <w:top w:val="single" w:sz="4" w:space="0" w:color="75BDA7" w:themeColor="accent3"/>
        <w:bottom w:val="single" w:sz="4" w:space="0" w:color="75BDA7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5BDA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Ind w:w="0" w:type="dxa"/>
      <w:tblBorders>
        <w:top w:val="single" w:sz="4" w:space="0" w:color="7A8C8E" w:themeColor="accent4"/>
        <w:bottom w:val="single" w:sz="4" w:space="0" w:color="7A8C8E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A8C8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Ind w:w="0" w:type="dxa"/>
      <w:tblBorders>
        <w:top w:val="single" w:sz="4" w:space="0" w:color="84ACB6" w:themeColor="accent5"/>
        <w:bottom w:val="single" w:sz="4" w:space="0" w:color="84ACB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4AC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Ind w:w="0" w:type="dxa"/>
      <w:tblBorders>
        <w:top w:val="single" w:sz="4" w:space="0" w:color="2683C6" w:themeColor="accent6"/>
        <w:bottom w:val="single" w:sz="4" w:space="0" w:color="2683C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2683C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494B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494B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494B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494B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B6C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B6C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B6C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B6C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5BDA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5BDA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5BDA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5BDA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A8C8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A8C8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A8C8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A8C8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4AC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4AC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4AC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4AC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3C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3C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3C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3C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  <w:insideV w:val="single" w:sz="8" w:space="0" w:color="5FB1D2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AE5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FB1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  <w:insideV w:val="single" w:sz="8" w:space="0" w:color="81C8CF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5EC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C8C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  <w:insideV w:val="single" w:sz="8" w:space="0" w:color="97CDBC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CEE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CD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  <w:insideV w:val="single" w:sz="8" w:space="0" w:color="9BA8AA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2E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A8A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  <w:insideV w:val="single" w:sz="8" w:space="0" w:color="A2C0C8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EA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C0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  <w:insideV w:val="single" w:sz="8" w:space="0" w:color="52A3DE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5E0F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2A3D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AE5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4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AF3" w:themeFill="accent1" w:themeFillTint="33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tcBorders>
          <w:insideH w:val="single" w:sz="6" w:space="0" w:color="3494BA" w:themeColor="accent1"/>
          <w:insideV w:val="single" w:sz="6" w:space="0" w:color="3494BA" w:themeColor="accent1"/>
        </w:tcBorders>
        <w:shd w:val="clear" w:color="auto" w:fill="94CB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5EC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EF7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F0F2" w:themeFill="accent2" w:themeFillTint="33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tcBorders>
          <w:insideH w:val="single" w:sz="6" w:space="0" w:color="58B6C0" w:themeColor="accent2"/>
          <w:insideV w:val="single" w:sz="6" w:space="0" w:color="58B6C0" w:themeColor="accent2"/>
        </w:tcBorders>
        <w:shd w:val="clear" w:color="auto" w:fill="ABDA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CEE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F8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1ED" w:themeFill="accent3" w:themeFillTint="33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tcBorders>
          <w:insideH w:val="single" w:sz="6" w:space="0" w:color="75BDA7" w:themeColor="accent3"/>
          <w:insideV w:val="single" w:sz="6" w:space="0" w:color="75BDA7" w:themeColor="accent3"/>
        </w:tcBorders>
        <w:shd w:val="clear" w:color="auto" w:fill="BADED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2E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1F3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7E8" w:themeFill="accent4" w:themeFillTint="33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tcBorders>
          <w:insideH w:val="single" w:sz="6" w:space="0" w:color="7A8C8E" w:themeColor="accent4"/>
          <w:insideV w:val="single" w:sz="6" w:space="0" w:color="7A8C8E" w:themeColor="accent4"/>
        </w:tcBorders>
        <w:shd w:val="clear" w:color="auto" w:fill="BCC5C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EA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F0" w:themeFill="accent5" w:themeFillTint="33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tcBorders>
          <w:insideH w:val="single" w:sz="6" w:space="0" w:color="84ACB6" w:themeColor="accent5"/>
          <w:insideV w:val="single" w:sz="6" w:space="0" w:color="84ACB6" w:themeColor="accent5"/>
        </w:tcBorders>
        <w:shd w:val="clear" w:color="auto" w:fill="C1D5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5E0F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2F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6F6" w:themeFill="accent6" w:themeFillTint="33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tcBorders>
          <w:insideH w:val="single" w:sz="6" w:space="0" w:color="2683C6" w:themeColor="accent6"/>
          <w:insideV w:val="single" w:sz="6" w:space="0" w:color="2683C6" w:themeColor="accent6"/>
        </w:tcBorders>
        <w:shd w:val="clear" w:color="auto" w:fill="8CC2E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AE5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CB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CBE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5EC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DA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DAD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CEE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DED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DED3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2E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C5C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C5C6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EA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D5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D5D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5E0F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CC2E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CC2E9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3494BA" w:themeColor="accent1"/>
        <w:bottom w:val="single" w:sz="8" w:space="0" w:color="3494B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494BA" w:themeColor="accen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shd w:val="clear" w:color="auto" w:fill="CAE5F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8B6C0" w:themeColor="accent2"/>
        <w:bottom w:val="single" w:sz="8" w:space="0" w:color="58B6C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B6C0" w:themeColor="accent2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shd w:val="clear" w:color="auto" w:fill="D5ECE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5BDA7" w:themeColor="accent3"/>
        <w:bottom w:val="single" w:sz="8" w:space="0" w:color="75BDA7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5BDA7" w:themeColor="accent3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shd w:val="clear" w:color="auto" w:fill="DCEEE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A8C8E" w:themeColor="accent4"/>
        <w:bottom w:val="single" w:sz="8" w:space="0" w:color="7A8C8E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8C8E" w:themeColor="accent4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shd w:val="clear" w:color="auto" w:fill="DEE2E3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4ACB6" w:themeColor="accent5"/>
        <w:bottom w:val="single" w:sz="8" w:space="0" w:color="84ACB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4ACB6" w:themeColor="accent5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shd w:val="clear" w:color="auto" w:fill="E0EAED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683C6" w:themeColor="accent6"/>
        <w:bottom w:val="single" w:sz="8" w:space="0" w:color="2683C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3C6" w:themeColor="accent6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shd w:val="clear" w:color="auto" w:fill="C5E0F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494B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494B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494B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AE5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B6C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B6C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EC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5BDA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5BDA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E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8C8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8C8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2E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4AC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4AC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A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3C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3C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5E0F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AE5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EC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E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2E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A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5E0F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semiHidden/>
    <w:unhideWhenUsed/>
    <w:qFormat/>
    <w:rsid w:val="004230D9"/>
    <w:pPr>
      <w:spacing w:after="0" w:line="240" w:lineRule="auto"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4230D9"/>
  </w:style>
  <w:style w:type="paragraph" w:styleId="NormalIndent">
    <w:name w:val="Normal Indent"/>
    <w:basedOn w:val="Normal"/>
    <w:uiPriority w:val="99"/>
    <w:semiHidden/>
    <w:unhideWhenUsed/>
    <w:rsid w:val="004230D9"/>
    <w:pPr>
      <w:ind w:left="708"/>
    </w:pPr>
  </w:style>
  <w:style w:type="character" w:styleId="PageNumber">
    <w:name w:val="pag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table" w:styleId="PlainTable1">
    <w:name w:val="Plain Table 1"/>
    <w:basedOn w:val="TableNormal"/>
    <w:uiPriority w:val="41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230D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230D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230D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230D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230D9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230D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230D9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230D9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230D9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230D9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230D9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230D9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230D9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230D9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230D9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230D9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230D9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230D9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230D9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230D9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4230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uiPriority w:val="99"/>
    <w:semiHidden/>
    <w:unhideWhenUsed/>
    <w:rsid w:val="004230D9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230D9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230D9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230D9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230D9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230D9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230D9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230D9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4230D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1">
    <w:name w:val="Table List 1"/>
    <w:basedOn w:val="TableNormal"/>
    <w:uiPriority w:val="99"/>
    <w:semiHidden/>
    <w:unhideWhenUsed/>
    <w:rsid w:val="004230D9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230D9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230D9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230D9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230D9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230D9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230D9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230D9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230D9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230D9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4230D9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230D9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230D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230D9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230D9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230D9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230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4230D9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230D9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230D9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4230D9"/>
    <w:pPr>
      <w:spacing w:before="120"/>
    </w:pPr>
    <w:rPr>
      <w:rFonts w:ascii="Arial" w:eastAsiaTheme="majorEastAsia" w:hAnsi="Arial" w:cs="Arial"/>
      <w:b/>
      <w:bCs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4230D9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230D9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230D9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230D9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230D9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230D9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230D9"/>
    <w:pPr>
      <w:spacing w:after="100"/>
      <w:ind w:left="1680"/>
    </w:pPr>
  </w:style>
  <w:style w:type="character" w:customStyle="1" w:styleId="DateChar">
    <w:name w:val="Date Char"/>
    <w:basedOn w:val="DefaultParagraphFont"/>
    <w:link w:val="Date"/>
    <w:uiPriority w:val="10"/>
    <w:rsid w:val="00C47362"/>
    <w:rPr>
      <w:rFonts w:ascii="Times New Roman" w:hAnsi="Times New Roman"/>
    </w:rPr>
  </w:style>
  <w:style w:type="paragraph" w:customStyle="1" w:styleId="ItemDescription">
    <w:name w:val="Item Description"/>
    <w:basedOn w:val="Normal"/>
    <w:qFormat/>
    <w:rsid w:val="00040308"/>
    <w:pPr>
      <w:spacing w:before="40" w:after="120" w:line="240" w:lineRule="auto"/>
      <w:ind w:left="0" w:right="360"/>
    </w:pPr>
    <w:rPr>
      <w:rFonts w:eastAsiaTheme="minorHAnsi" w:cstheme="minorBidi"/>
      <w:kern w:val="20"/>
      <w:sz w:val="20"/>
      <w:szCs w:val="20"/>
      <w:lang w:eastAsia="ja-JP"/>
    </w:rPr>
  </w:style>
  <w:style w:type="paragraph" w:customStyle="1" w:styleId="ny-lesson-numbering">
    <w:name w:val="ny-lesson-numbering"/>
    <w:basedOn w:val="Normal"/>
    <w:link w:val="ny-lesson-numberingChar"/>
    <w:qFormat/>
    <w:rsid w:val="00D70307"/>
    <w:pPr>
      <w:widowControl w:val="0"/>
      <w:numPr>
        <w:numId w:val="18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  <w:szCs w:val="22"/>
    </w:rPr>
  </w:style>
  <w:style w:type="character" w:customStyle="1" w:styleId="ny-lesson-numberingChar">
    <w:name w:val="ny-lesson-numbering Char"/>
    <w:basedOn w:val="DefaultParagraphFont"/>
    <w:link w:val="ny-lesson-numbering"/>
    <w:rsid w:val="00D70307"/>
    <w:rPr>
      <w:rFonts w:ascii="Calibri" w:eastAsia="Myriad Pro" w:hAnsi="Calibri" w:cs="Myriad Pro"/>
      <w:color w:val="231F20"/>
      <w:sz w:val="2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0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186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0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985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832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709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99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0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392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45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386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22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9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2526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5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446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402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69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199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8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38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40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996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7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31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7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982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5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8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3472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463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018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237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31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510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71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webSettings" Target="webSettings.xm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footnotes" Target="footnotes.xml"/><Relationship Id="rId11" Type="http://schemas.openxmlformats.org/officeDocument/2006/relationships/endnotes" Target="endnotes.xml"/><Relationship Id="rId12" Type="http://schemas.openxmlformats.org/officeDocument/2006/relationships/image" Target="media/image1.png"/><Relationship Id="rId13" Type="http://schemas.openxmlformats.org/officeDocument/2006/relationships/image" Target="media/image10.png"/><Relationship Id="rId14" Type="http://schemas.openxmlformats.org/officeDocument/2006/relationships/image" Target="media/image2.png"/><Relationship Id="rId15" Type="http://schemas.openxmlformats.org/officeDocument/2006/relationships/image" Target="media/image20.png"/><Relationship Id="rId16" Type="http://schemas.openxmlformats.org/officeDocument/2006/relationships/image" Target="media/image3.png"/><Relationship Id="rId17" Type="http://schemas.openxmlformats.org/officeDocument/2006/relationships/image" Target="media/image30.png"/><Relationship Id="rId18" Type="http://schemas.openxmlformats.org/officeDocument/2006/relationships/image" Target="media/image4.png"/><Relationship Id="rId19" Type="http://schemas.openxmlformats.org/officeDocument/2006/relationships/header" Target="header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customXml" Target="../customXml/item5.xml"/><Relationship Id="rId6" Type="http://schemas.openxmlformats.org/officeDocument/2006/relationships/numbering" Target="numbering.xml"/><Relationship Id="rId7" Type="http://schemas.openxmlformats.org/officeDocument/2006/relationships/styles" Target="styles.xml"/><Relationship Id="rId8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kyle.markwalter/Downloads/TF45418907.dotx" TargetMode="External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Custom 14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CB8100C-3696-4519-BF1D-3967AEE545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2963FF-BE8C-43D4-91BD-878A6B008C2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88BCFB00-8516-4798-B809-7DBBA7969A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9C661F4-FCE4-7D4D-941A-15DF74B6D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TF45418907.dotx</Template>
  <TotalTime>0</TotalTime>
  <Pages>6</Pages>
  <Words>162</Words>
  <Characters>930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dc:description/>
  <cp:lastModifiedBy>Microsoft Office User</cp:lastModifiedBy>
  <cp:revision>3</cp:revision>
  <cp:lastPrinted>2019-07-28T19:05:00Z</cp:lastPrinted>
  <dcterms:created xsi:type="dcterms:W3CDTF">2019-07-28T19:05:00Z</dcterms:created>
  <dcterms:modified xsi:type="dcterms:W3CDTF">2019-07-28T19:05:00Z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v-asharm@microsoft.com</vt:lpwstr>
  </property>
  <property fmtid="{D5CDD505-2E9C-101B-9397-08002B2CF9AE}" pid="5" name="MSIP_Label_f42aa342-8706-4288-bd11-ebb85995028c_SetDate">
    <vt:lpwstr>2017-11-22T08:48:41.6502326Z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0x010100DEEA25CC0A0AC24199CDC46C25B8B0BC</vt:lpwstr>
  </property>
</Properties>
</file>